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6079E" w:rsidRPr="003451E1" w14:paraId="6CB34AE9" w14:textId="77777777" w:rsidTr="005445B4">
        <w:tc>
          <w:tcPr>
            <w:tcW w:w="4819" w:type="dxa"/>
          </w:tcPr>
          <w:p w14:paraId="506924BD" w14:textId="77777777" w:rsidR="00B05032" w:rsidRPr="003451E1" w:rsidRDefault="0006079E" w:rsidP="00121982">
            <w:pPr>
              <w:tabs>
                <w:tab w:val="left" w:pos="5070"/>
                <w:tab w:val="left" w:pos="5366"/>
                <w:tab w:val="left" w:pos="6771"/>
                <w:tab w:val="left" w:pos="7363"/>
              </w:tabs>
              <w:jc w:val="both"/>
            </w:pPr>
            <w:r w:rsidRPr="003451E1">
              <w:t>PATVIRTINTA</w:t>
            </w:r>
          </w:p>
        </w:tc>
      </w:tr>
      <w:tr w:rsidR="0006079E" w:rsidRPr="003451E1" w14:paraId="04EC3041" w14:textId="77777777" w:rsidTr="005445B4">
        <w:tc>
          <w:tcPr>
            <w:tcW w:w="4819" w:type="dxa"/>
          </w:tcPr>
          <w:p w14:paraId="354DCE32" w14:textId="7933F5F1" w:rsidR="0006079E" w:rsidRPr="003451E1" w:rsidRDefault="0006079E" w:rsidP="0006079E">
            <w:r w:rsidRPr="003451E1">
              <w:t>Klaipėdos</w:t>
            </w:r>
            <w:r w:rsidR="00CE592C">
              <w:t xml:space="preserve"> lopšelio-darželio „Pagrandukas“</w:t>
            </w:r>
          </w:p>
        </w:tc>
      </w:tr>
      <w:tr w:rsidR="0006079E" w:rsidRPr="003451E1" w14:paraId="553AD161" w14:textId="77777777" w:rsidTr="005445B4">
        <w:tc>
          <w:tcPr>
            <w:tcW w:w="4819" w:type="dxa"/>
          </w:tcPr>
          <w:p w14:paraId="7403EA27" w14:textId="5C53F190" w:rsidR="0006079E" w:rsidRPr="003451E1" w:rsidRDefault="00CA60B2" w:rsidP="006862D4">
            <w:r w:rsidRPr="003451E1">
              <w:t>direktoriaus</w:t>
            </w:r>
            <w:r w:rsidR="0006079E" w:rsidRPr="003451E1">
              <w:t xml:space="preserve"> </w:t>
            </w:r>
            <w:r w:rsidR="00CE592C">
              <w:t>2022 m. gruodžio 12 d.</w:t>
            </w:r>
          </w:p>
        </w:tc>
      </w:tr>
      <w:tr w:rsidR="0006079E" w:rsidRPr="003451E1" w14:paraId="4B246174" w14:textId="77777777" w:rsidTr="005445B4">
        <w:tc>
          <w:tcPr>
            <w:tcW w:w="4819" w:type="dxa"/>
          </w:tcPr>
          <w:p w14:paraId="4C7F4FC7" w14:textId="757C072D" w:rsidR="0006079E" w:rsidRPr="003451E1" w:rsidRDefault="00CA60B2" w:rsidP="00970DCA">
            <w:pPr>
              <w:tabs>
                <w:tab w:val="left" w:pos="5070"/>
                <w:tab w:val="left" w:pos="5366"/>
                <w:tab w:val="left" w:pos="6771"/>
                <w:tab w:val="left" w:pos="7363"/>
              </w:tabs>
            </w:pPr>
            <w:r w:rsidRPr="003451E1">
              <w:t>įsakym</w:t>
            </w:r>
            <w:r w:rsidR="00121982" w:rsidRPr="003451E1">
              <w:t>u</w:t>
            </w:r>
            <w:r w:rsidR="006862D4" w:rsidRPr="003451E1">
              <w:t xml:space="preserve"> Nr.</w:t>
            </w:r>
            <w:r w:rsidR="00CE592C">
              <w:t>V-79</w:t>
            </w:r>
          </w:p>
        </w:tc>
      </w:tr>
    </w:tbl>
    <w:p w14:paraId="4DBB8904" w14:textId="77777777" w:rsidR="0006079E" w:rsidRPr="003451E1" w:rsidRDefault="0006079E" w:rsidP="00173AB1">
      <w:pPr>
        <w:jc w:val="both"/>
      </w:pPr>
    </w:p>
    <w:p w14:paraId="2E842B2E" w14:textId="77777777" w:rsidR="00A87420" w:rsidRPr="003451E1" w:rsidRDefault="00A87420" w:rsidP="00173AB1">
      <w:pPr>
        <w:jc w:val="both"/>
      </w:pPr>
    </w:p>
    <w:p w14:paraId="657C35A8" w14:textId="765F4EAD" w:rsidR="00CE592C" w:rsidRDefault="00CE592C" w:rsidP="0006079E">
      <w:pPr>
        <w:jc w:val="center"/>
        <w:rPr>
          <w:rFonts w:ascii="Times New Roman,Bold" w:hAnsi="Times New Roman,Bold" w:cs="Times New Roman,Bold"/>
          <w:b/>
          <w:bCs/>
        </w:rPr>
      </w:pPr>
      <w:r>
        <w:rPr>
          <w:rFonts w:ascii="Times New Roman,Bold" w:hAnsi="Times New Roman,Bold" w:cs="Times New Roman,Bold"/>
          <w:b/>
          <w:bCs/>
        </w:rPr>
        <w:t>KLAIPĖDOS LOPŠELIO-DARŽELIO „PAGRANDUKAS“</w:t>
      </w:r>
    </w:p>
    <w:p w14:paraId="1F795D8D" w14:textId="322C3864" w:rsidR="00376CFE" w:rsidRPr="003451E1" w:rsidRDefault="000E7C52" w:rsidP="0006079E">
      <w:pPr>
        <w:jc w:val="center"/>
        <w:rPr>
          <w:b/>
        </w:rPr>
      </w:pPr>
      <w:r w:rsidRPr="003451E1">
        <w:rPr>
          <w:rFonts w:ascii="Times New Roman,Bold" w:hAnsi="Times New Roman,Bold" w:cs="Times New Roman,Bold"/>
          <w:b/>
          <w:bCs/>
        </w:rPr>
        <w:t>INFORMACIJOS APIE PAŽEIDIMUS TEIKIMO TVARKOS APRAŠAS</w:t>
      </w:r>
    </w:p>
    <w:p w14:paraId="0E06BBE6" w14:textId="77777777" w:rsidR="00A87420" w:rsidRPr="003451E1" w:rsidRDefault="00A87420" w:rsidP="00173AB1">
      <w:pPr>
        <w:jc w:val="both"/>
      </w:pPr>
    </w:p>
    <w:p w14:paraId="33631995" w14:textId="77777777" w:rsidR="00173AB1" w:rsidRPr="003451E1" w:rsidRDefault="00173AB1" w:rsidP="00173AB1">
      <w:pPr>
        <w:jc w:val="center"/>
        <w:rPr>
          <w:b/>
        </w:rPr>
      </w:pPr>
      <w:r w:rsidRPr="003451E1">
        <w:rPr>
          <w:b/>
        </w:rPr>
        <w:t>I SKYRIUS</w:t>
      </w:r>
    </w:p>
    <w:p w14:paraId="7BD9375A" w14:textId="77777777" w:rsidR="00173AB1" w:rsidRPr="003451E1" w:rsidRDefault="00173AB1" w:rsidP="00173AB1">
      <w:pPr>
        <w:jc w:val="center"/>
        <w:rPr>
          <w:b/>
        </w:rPr>
      </w:pPr>
      <w:r w:rsidRPr="003451E1">
        <w:rPr>
          <w:b/>
        </w:rPr>
        <w:t>BENDROSIOS NUOSTATOS</w:t>
      </w:r>
    </w:p>
    <w:p w14:paraId="572D69CF" w14:textId="77777777" w:rsidR="00173AB1" w:rsidRPr="003451E1" w:rsidRDefault="00173AB1" w:rsidP="009F7993">
      <w:pPr>
        <w:suppressAutoHyphens/>
        <w:jc w:val="both"/>
      </w:pPr>
    </w:p>
    <w:p w14:paraId="50F39AE3" w14:textId="462FBC38" w:rsidR="00173AB1" w:rsidRPr="003451E1" w:rsidRDefault="00CE592C" w:rsidP="005A0334">
      <w:pPr>
        <w:pStyle w:val="Sraopastraipa"/>
        <w:widowControl w:val="0"/>
        <w:numPr>
          <w:ilvl w:val="0"/>
          <w:numId w:val="1"/>
        </w:numPr>
        <w:tabs>
          <w:tab w:val="left" w:pos="0"/>
          <w:tab w:val="left" w:pos="850"/>
          <w:tab w:val="left" w:pos="993"/>
          <w:tab w:val="left" w:pos="1134"/>
        </w:tabs>
        <w:suppressAutoHyphens/>
        <w:ind w:left="0" w:firstLine="850"/>
        <w:jc w:val="both"/>
      </w:pPr>
      <w:r>
        <w:rPr>
          <w:rFonts w:eastAsia="SimSun"/>
          <w:lang w:bidi="hi-IN"/>
        </w:rPr>
        <w:t>Klaipėdos lopšelio-darželio „Pagrandukas“ i</w:t>
      </w:r>
      <w:r w:rsidR="00173AB1" w:rsidRPr="005A0334">
        <w:rPr>
          <w:rFonts w:eastAsia="SimSun"/>
          <w:lang w:bidi="hi-IN"/>
        </w:rPr>
        <w:t xml:space="preserve">nformacijos apie pažeidimus teikimo tvarkos aprašas (toliau – Aprašas) nustato informacijos apie </w:t>
      </w:r>
      <w:r w:rsidR="00314105" w:rsidRPr="005A0334">
        <w:rPr>
          <w:rFonts w:eastAsia="SimSun"/>
          <w:lang w:bidi="hi-IN"/>
        </w:rPr>
        <w:t xml:space="preserve">Klaipėdos </w:t>
      </w:r>
      <w:r>
        <w:rPr>
          <w:rFonts w:eastAsia="SimSun"/>
          <w:lang w:bidi="hi-IN"/>
        </w:rPr>
        <w:t xml:space="preserve">lopšelyje-darželyje „Pagrandukas“ </w:t>
      </w:r>
      <w:r w:rsidR="00173AB1" w:rsidRPr="005A0334">
        <w:rPr>
          <w:rFonts w:eastAsia="SimSun"/>
          <w:lang w:bidi="hi-IN"/>
        </w:rPr>
        <w:t xml:space="preserve">(toliau – </w:t>
      </w:r>
      <w:r>
        <w:rPr>
          <w:rFonts w:eastAsia="SimSun"/>
          <w:lang w:bidi="hi-IN"/>
        </w:rPr>
        <w:t>įstaiga</w:t>
      </w:r>
      <w:r w:rsidR="00173AB1" w:rsidRPr="005A0334">
        <w:rPr>
          <w:rFonts w:eastAsia="SimSun"/>
          <w:lang w:bidi="hi-IN"/>
        </w:rPr>
        <w:t xml:space="preserve">) galimai rengiamus, padarytus ar daromus pažeidimus teikimo, informacijos apie pažeidimus priėmimo </w:t>
      </w:r>
      <w:r>
        <w:rPr>
          <w:rFonts w:eastAsia="SimSun"/>
          <w:lang w:bidi="hi-IN"/>
        </w:rPr>
        <w:t>įstaigoje</w:t>
      </w:r>
      <w:r w:rsidR="00314105" w:rsidRPr="005A0334">
        <w:rPr>
          <w:rFonts w:eastAsia="SimSun"/>
          <w:lang w:bidi="hi-IN"/>
        </w:rPr>
        <w:t xml:space="preserve"> </w:t>
      </w:r>
      <w:r w:rsidR="00173AB1" w:rsidRPr="005A0334">
        <w:rPr>
          <w:rFonts w:eastAsia="SimSun"/>
          <w:lang w:bidi="hi-IN"/>
        </w:rPr>
        <w:t xml:space="preserve">veikiančiu informacijos apie pažeidimus teikimo </w:t>
      </w:r>
      <w:r w:rsidR="003E2E2E">
        <w:rPr>
          <w:rFonts w:eastAsia="SimSun"/>
          <w:lang w:bidi="hi-IN"/>
        </w:rPr>
        <w:t xml:space="preserve">vidiniu </w:t>
      </w:r>
      <w:r w:rsidR="00173AB1" w:rsidRPr="005A0334">
        <w:rPr>
          <w:rFonts w:eastAsia="SimSun"/>
          <w:lang w:bidi="hi-IN"/>
        </w:rPr>
        <w:t>kanalu (toliau – vidinis kanalas), jos vertinimo ir sprendimų priėmimo</w:t>
      </w:r>
      <w:r w:rsidR="00314105" w:rsidRPr="005A0334">
        <w:rPr>
          <w:rFonts w:eastAsia="SimSun"/>
          <w:lang w:bidi="hi-IN"/>
        </w:rPr>
        <w:t xml:space="preserve"> tvarką.</w:t>
      </w:r>
    </w:p>
    <w:p w14:paraId="3C9EE24E" w14:textId="3EB5D6F1" w:rsidR="00173AB1" w:rsidRPr="003451E1" w:rsidRDefault="00173AB1" w:rsidP="005A0334">
      <w:pPr>
        <w:pStyle w:val="Sraopastraipa"/>
        <w:widowControl w:val="0"/>
        <w:numPr>
          <w:ilvl w:val="0"/>
          <w:numId w:val="1"/>
        </w:numPr>
        <w:tabs>
          <w:tab w:val="left" w:pos="0"/>
          <w:tab w:val="left" w:pos="850"/>
          <w:tab w:val="left" w:pos="993"/>
          <w:tab w:val="left" w:pos="1134"/>
        </w:tabs>
        <w:suppressAutoHyphens/>
        <w:ind w:left="0" w:firstLine="850"/>
        <w:jc w:val="both"/>
      </w:pPr>
      <w:r w:rsidRPr="005A0334">
        <w:rPr>
          <w:rFonts w:eastAsia="SimSun"/>
          <w:lang w:bidi="hi-IN"/>
        </w:rPr>
        <w:t>Informacijos apie pažeidimus teikimo pagrindai, aplinkybės, kurioms esant gali būti teikiama informacija apie pažeidimus, nustatyti Lietuvos Respublikos pranešėjų apsaugos įstatyme ir Lietuvos Respublikos Vyriausybės 2018</w:t>
      </w:r>
      <w:r w:rsidR="00314105" w:rsidRPr="005A0334">
        <w:rPr>
          <w:rFonts w:eastAsia="SimSun"/>
          <w:lang w:bidi="hi-IN"/>
        </w:rPr>
        <w:t> </w:t>
      </w:r>
      <w:r w:rsidRPr="005A0334">
        <w:rPr>
          <w:rFonts w:eastAsia="SimSun"/>
          <w:lang w:bidi="hi-IN"/>
        </w:rPr>
        <w:t>m. lapkričio 14</w:t>
      </w:r>
      <w:r w:rsidR="00314105" w:rsidRPr="005A0334">
        <w:rPr>
          <w:rFonts w:eastAsia="SimSun"/>
          <w:lang w:bidi="hi-IN"/>
        </w:rPr>
        <w:t> </w:t>
      </w:r>
      <w:r w:rsidRPr="005A0334">
        <w:rPr>
          <w:rFonts w:eastAsia="SimSun"/>
          <w:lang w:bidi="hi-IN"/>
        </w:rPr>
        <w:t>d. nutarime Nr.</w:t>
      </w:r>
      <w:r w:rsidR="00314105" w:rsidRPr="005A0334">
        <w:rPr>
          <w:rFonts w:eastAsia="SimSun"/>
          <w:lang w:bidi="hi-IN"/>
        </w:rPr>
        <w:t> </w:t>
      </w:r>
      <w:r w:rsidRPr="005A0334">
        <w:rPr>
          <w:rFonts w:eastAsia="SimSun"/>
          <w:lang w:bidi="hi-IN"/>
        </w:rPr>
        <w:t>1133 „Dėl Lietuvos Respublikos pranešėjų apsaugos įstatymo įgyvendinimo“.</w:t>
      </w:r>
    </w:p>
    <w:p w14:paraId="1855C394" w14:textId="2A66DF0D" w:rsidR="00173AB1" w:rsidRPr="005A0334" w:rsidRDefault="0072670C" w:rsidP="00610B09">
      <w:pPr>
        <w:pStyle w:val="Sraopastraipa"/>
        <w:widowControl w:val="0"/>
        <w:numPr>
          <w:ilvl w:val="0"/>
          <w:numId w:val="1"/>
        </w:numPr>
        <w:tabs>
          <w:tab w:val="left" w:pos="0"/>
          <w:tab w:val="left" w:pos="850"/>
          <w:tab w:val="left" w:pos="993"/>
          <w:tab w:val="left" w:pos="1134"/>
        </w:tabs>
        <w:suppressAutoHyphens/>
        <w:ind w:left="0" w:firstLine="850"/>
        <w:jc w:val="both"/>
        <w:rPr>
          <w:rFonts w:eastAsia="SimSun"/>
          <w:lang w:bidi="hi-IN"/>
        </w:rPr>
      </w:pPr>
      <w:r>
        <w:rPr>
          <w:rFonts w:eastAsia="SimSun"/>
          <w:lang w:bidi="hi-IN"/>
        </w:rPr>
        <w:t>Įstaigoje</w:t>
      </w:r>
      <w:r w:rsidR="00314105" w:rsidRPr="005A0334">
        <w:rPr>
          <w:rFonts w:eastAsia="SimSun"/>
          <w:lang w:bidi="hi-IN"/>
        </w:rPr>
        <w:t xml:space="preserve"> </w:t>
      </w:r>
      <w:r w:rsidR="00173AB1" w:rsidRPr="005A0334">
        <w:rPr>
          <w:rFonts w:eastAsia="SimSun"/>
          <w:lang w:bidi="hi-IN"/>
        </w:rPr>
        <w:t>gauta informacija apie pažeidimus priimama, registruojama, nagrinėjama ir asmenų, teikiančių informaciją apie pažeidimą, apsaugos priemonės užtikrinamos vadovaujantis Pranešėjų apsaugos įstatymu, kitai</w:t>
      </w:r>
      <w:r w:rsidR="00314105" w:rsidRPr="005A0334">
        <w:rPr>
          <w:rFonts w:eastAsia="SimSun"/>
          <w:lang w:bidi="hi-IN"/>
        </w:rPr>
        <w:t>s teisės aktais ir Aprašu.</w:t>
      </w:r>
    </w:p>
    <w:p w14:paraId="0E9A2702" w14:textId="4C31719A" w:rsidR="00173AB1" w:rsidRPr="00610B09" w:rsidRDefault="00173AB1" w:rsidP="00610B09">
      <w:pPr>
        <w:pStyle w:val="Sraopastraipa"/>
        <w:widowControl w:val="0"/>
        <w:numPr>
          <w:ilvl w:val="0"/>
          <w:numId w:val="1"/>
        </w:numPr>
        <w:tabs>
          <w:tab w:val="left" w:pos="0"/>
          <w:tab w:val="left" w:pos="850"/>
          <w:tab w:val="left" w:pos="1134"/>
          <w:tab w:val="left" w:pos="1418"/>
        </w:tabs>
        <w:suppressAutoHyphens/>
        <w:ind w:left="0" w:firstLine="850"/>
        <w:jc w:val="both"/>
        <w:rPr>
          <w:rFonts w:eastAsia="SimSun"/>
          <w:lang w:bidi="hi-IN"/>
        </w:rPr>
      </w:pPr>
      <w:r w:rsidRPr="00610B09">
        <w:rPr>
          <w:rFonts w:eastAsia="SimSun"/>
          <w:lang w:bidi="hi-IN"/>
        </w:rPr>
        <w:t>Apraše vartojamos sąvokos suprantamos taip, kaip jos apibrėžtos Pranešėjų apsaugos įstatyme ir kituose teisės aktuose, reglamentuojančiuose pranešėjų apsaugos reikalavimus.</w:t>
      </w:r>
    </w:p>
    <w:p w14:paraId="3BCF397E" w14:textId="7FB9250F" w:rsidR="00173AB1" w:rsidRPr="005A0334" w:rsidRDefault="00173AB1" w:rsidP="00610B09">
      <w:pPr>
        <w:pStyle w:val="Sraopastraipa"/>
        <w:widowControl w:val="0"/>
        <w:numPr>
          <w:ilvl w:val="0"/>
          <w:numId w:val="1"/>
        </w:numPr>
        <w:tabs>
          <w:tab w:val="left" w:pos="0"/>
          <w:tab w:val="left" w:pos="850"/>
          <w:tab w:val="left" w:pos="1134"/>
        </w:tabs>
        <w:suppressAutoHyphens/>
        <w:ind w:left="0" w:firstLine="850"/>
        <w:jc w:val="both"/>
        <w:rPr>
          <w:rFonts w:eastAsia="SimSun"/>
          <w:lang w:bidi="hi-IN"/>
        </w:rPr>
      </w:pPr>
      <w:r w:rsidRPr="003451E1">
        <w:t>Kompetentingas subjektas</w:t>
      </w:r>
      <w:r w:rsidRPr="005A0334">
        <w:rPr>
          <w:rFonts w:eastAsia="SimSun"/>
          <w:lang w:bidi="hi-IN"/>
        </w:rPr>
        <w:t xml:space="preserve"> privalo užtikrinti asmens, kuris vidiniu kanalu pateikia informaciją apie pažeidimą </w:t>
      </w:r>
      <w:r w:rsidR="0072670C">
        <w:rPr>
          <w:rFonts w:eastAsia="SimSun"/>
          <w:lang w:bidi="hi-IN"/>
        </w:rPr>
        <w:t>įstaigoje</w:t>
      </w:r>
      <w:r w:rsidRPr="005A0334">
        <w:rPr>
          <w:rFonts w:eastAsia="SimSun"/>
          <w:lang w:bidi="hi-IN"/>
        </w:rPr>
        <w:t xml:space="preserve"> ir kurį su </w:t>
      </w:r>
      <w:r w:rsidR="0072670C">
        <w:rPr>
          <w:rFonts w:eastAsia="SimSun"/>
          <w:lang w:bidi="hi-IN"/>
        </w:rPr>
        <w:t>įstaiga</w:t>
      </w:r>
      <w:r w:rsidR="00314105" w:rsidRPr="005A0334">
        <w:rPr>
          <w:rFonts w:eastAsia="SimSun"/>
          <w:lang w:bidi="hi-IN"/>
        </w:rPr>
        <w:t xml:space="preserve"> </w:t>
      </w:r>
      <w:r w:rsidRPr="005A0334">
        <w:rPr>
          <w:rFonts w:eastAsia="SimSun"/>
          <w:lang w:bidi="hi-IN"/>
        </w:rPr>
        <w:t>sieja ar siejo darbo santykiai  (toliau – asmuo, teikiantis informaciją apie pažeidimą), ir jo teikiamos informacijos konfidencialumą, išskyrus įstatymuose nustatytus atvejus.</w:t>
      </w:r>
    </w:p>
    <w:p w14:paraId="17DD7AF5" w14:textId="77777777" w:rsidR="00173AB1" w:rsidRPr="003451E1" w:rsidRDefault="00173AB1" w:rsidP="00173AB1">
      <w:pPr>
        <w:suppressAutoHyphens/>
        <w:jc w:val="both"/>
        <w:rPr>
          <w:bCs/>
          <w:caps/>
        </w:rPr>
      </w:pPr>
    </w:p>
    <w:p w14:paraId="26C2B6DD" w14:textId="77777777" w:rsidR="00173AB1" w:rsidRPr="003451E1" w:rsidRDefault="00173AB1" w:rsidP="00173AB1">
      <w:pPr>
        <w:jc w:val="center"/>
        <w:rPr>
          <w:b/>
        </w:rPr>
      </w:pPr>
      <w:r w:rsidRPr="003451E1">
        <w:rPr>
          <w:b/>
        </w:rPr>
        <w:t>II SKYRIUS</w:t>
      </w:r>
    </w:p>
    <w:p w14:paraId="16EDF60F" w14:textId="77777777" w:rsidR="00173AB1" w:rsidRPr="003451E1" w:rsidRDefault="00173AB1" w:rsidP="00173AB1">
      <w:pPr>
        <w:jc w:val="center"/>
        <w:rPr>
          <w:b/>
        </w:rPr>
      </w:pPr>
      <w:r w:rsidRPr="003451E1">
        <w:rPr>
          <w:rFonts w:eastAsia="SimSun"/>
          <w:b/>
        </w:rPr>
        <w:t>INFORMACIJOS APIE PAŽEIDIMUS TEIKIMAS</w:t>
      </w:r>
    </w:p>
    <w:p w14:paraId="420552A6" w14:textId="77777777" w:rsidR="00173AB1" w:rsidRPr="003451E1" w:rsidRDefault="00173AB1" w:rsidP="00173AB1">
      <w:pPr>
        <w:widowControl w:val="0"/>
        <w:tabs>
          <w:tab w:val="left" w:pos="0"/>
          <w:tab w:val="left" w:pos="850"/>
          <w:tab w:val="left" w:pos="993"/>
        </w:tabs>
        <w:suppressAutoHyphens/>
        <w:jc w:val="both"/>
        <w:rPr>
          <w:rFonts w:eastAsia="SimSun"/>
          <w:lang w:bidi="hi-IN"/>
        </w:rPr>
      </w:pPr>
    </w:p>
    <w:p w14:paraId="02E69372" w14:textId="47DB5FF8" w:rsidR="00173AB1" w:rsidRPr="003451E1" w:rsidRDefault="00173AB1" w:rsidP="005A0334">
      <w:pPr>
        <w:pStyle w:val="Sraopastraipa"/>
        <w:widowControl w:val="0"/>
        <w:numPr>
          <w:ilvl w:val="0"/>
          <w:numId w:val="1"/>
        </w:numPr>
        <w:tabs>
          <w:tab w:val="left" w:pos="0"/>
          <w:tab w:val="left" w:pos="852"/>
          <w:tab w:val="left" w:pos="1134"/>
        </w:tabs>
        <w:suppressAutoHyphens/>
        <w:ind w:left="0" w:firstLine="850"/>
        <w:jc w:val="both"/>
      </w:pPr>
      <w:r w:rsidRPr="003451E1">
        <w:t>Asmuo, teikiantis informaciją apie pažeidimą, turi teisę ją pateikti</w:t>
      </w:r>
      <w:r w:rsidR="004545C1">
        <w:t>,</w:t>
      </w:r>
      <w:r w:rsidRPr="003451E1">
        <w:t xml:space="preserve"> užpildydamas Lietuvos Respublikos Vyriausybės 2018</w:t>
      </w:r>
      <w:r w:rsidR="003811BD" w:rsidRPr="003451E1">
        <w:t> </w:t>
      </w:r>
      <w:r w:rsidRPr="003451E1">
        <w:t>m. lapkričio 14</w:t>
      </w:r>
      <w:r w:rsidR="003811BD" w:rsidRPr="003451E1">
        <w:t> </w:t>
      </w:r>
      <w:r w:rsidRPr="003451E1">
        <w:t>d. nutarimu Nr.</w:t>
      </w:r>
      <w:r w:rsidR="003811BD" w:rsidRPr="003451E1">
        <w:t> </w:t>
      </w:r>
      <w:r w:rsidRPr="003451E1">
        <w:t>1133 „Dėl Lietuvos Respublikos pranešėjų apsaugos įstatymo įgyvendinimo“ patvirtintą pranešimo apie pažeidimą formą arba apie pažeidimą pranešti laisvos formos pranešimu, kuriame turi būti pateikta Aprašo 8</w:t>
      </w:r>
      <w:r w:rsidR="003811BD" w:rsidRPr="003451E1">
        <w:t> </w:t>
      </w:r>
      <w:r w:rsidRPr="003451E1">
        <w:t>punkte nurodyta informacija ir nurodyta, kad ši informacija teikiama vadovaujantis Pranešėjų apsaugos įstatymu.</w:t>
      </w:r>
    </w:p>
    <w:p w14:paraId="0ECE14AE" w14:textId="5855EA18" w:rsidR="00173AB1" w:rsidRPr="003451E1" w:rsidRDefault="00173AB1" w:rsidP="00C006D7">
      <w:pPr>
        <w:pStyle w:val="Sraopastraipa"/>
        <w:widowControl w:val="0"/>
        <w:numPr>
          <w:ilvl w:val="0"/>
          <w:numId w:val="1"/>
        </w:numPr>
        <w:tabs>
          <w:tab w:val="left" w:pos="0"/>
          <w:tab w:val="left" w:pos="851"/>
          <w:tab w:val="left" w:pos="1134"/>
        </w:tabs>
        <w:suppressAutoHyphens/>
        <w:ind w:left="0" w:firstLine="850"/>
        <w:jc w:val="both"/>
      </w:pPr>
      <w:r w:rsidRPr="005A0334">
        <w:rPr>
          <w:rFonts w:eastAsia="SimSun"/>
          <w:lang w:bidi="hi-IN"/>
        </w:rPr>
        <w:t xml:space="preserve">Asmuo, teikiantis informaciją apie pažeidimą, </w:t>
      </w:r>
      <w:r w:rsidR="00ED1DE9">
        <w:rPr>
          <w:rFonts w:eastAsia="SimSun"/>
          <w:lang w:bidi="hi-IN"/>
        </w:rPr>
        <w:t>įstaigoje</w:t>
      </w:r>
      <w:r w:rsidRPr="005A0334">
        <w:rPr>
          <w:rFonts w:eastAsia="SimSun"/>
          <w:lang w:bidi="hi-IN"/>
        </w:rPr>
        <w:t xml:space="preserve"> ją gali pateikti vienu iš šių būdų:</w:t>
      </w:r>
    </w:p>
    <w:p w14:paraId="12FC0645" w14:textId="0887B7DD" w:rsidR="00173AB1" w:rsidRPr="003451E1" w:rsidRDefault="00116D5E" w:rsidP="00116D5E">
      <w:pPr>
        <w:widowControl w:val="0"/>
        <w:tabs>
          <w:tab w:val="left" w:pos="0"/>
          <w:tab w:val="left" w:pos="852"/>
        </w:tabs>
        <w:suppressAutoHyphens/>
        <w:jc w:val="both"/>
      </w:pPr>
      <w:r>
        <w:rPr>
          <w:rFonts w:eastAsia="SimSun"/>
          <w:lang w:bidi="hi-IN"/>
        </w:rPr>
        <w:tab/>
        <w:t xml:space="preserve">7.1. </w:t>
      </w:r>
      <w:r w:rsidR="00173AB1" w:rsidRPr="00116D5E">
        <w:rPr>
          <w:rFonts w:eastAsia="SimSun"/>
          <w:lang w:bidi="hi-IN"/>
        </w:rPr>
        <w:t>tiesiogiai kompetentingam subjektui;</w:t>
      </w:r>
    </w:p>
    <w:p w14:paraId="180C919A" w14:textId="49439536" w:rsidR="00AA5CA2" w:rsidRPr="00116D5E" w:rsidRDefault="00116D5E" w:rsidP="00116D5E">
      <w:pPr>
        <w:widowControl w:val="0"/>
        <w:tabs>
          <w:tab w:val="left" w:pos="0"/>
          <w:tab w:val="left" w:pos="852"/>
          <w:tab w:val="left" w:pos="1418"/>
        </w:tabs>
        <w:suppressAutoHyphens/>
        <w:jc w:val="both"/>
        <w:rPr>
          <w:rFonts w:eastAsia="SimSun"/>
          <w:color w:val="000000"/>
          <w:lang w:bidi="hi-IN"/>
        </w:rPr>
      </w:pPr>
      <w:r>
        <w:rPr>
          <w:rFonts w:eastAsia="SimSun"/>
          <w:lang w:bidi="hi-IN"/>
        </w:rPr>
        <w:tab/>
        <w:t xml:space="preserve">7.2. </w:t>
      </w:r>
      <w:bookmarkStart w:id="0" w:name="_Ref21354324"/>
      <w:r w:rsidR="00173AB1" w:rsidRPr="00116D5E">
        <w:rPr>
          <w:rFonts w:eastAsia="SimSun"/>
          <w:lang w:bidi="hi-IN"/>
        </w:rPr>
        <w:t xml:space="preserve">atsiųsti informaciją </w:t>
      </w:r>
      <w:r w:rsidRPr="00116D5E">
        <w:rPr>
          <w:rFonts w:eastAsia="SimSun"/>
          <w:lang w:bidi="hi-IN"/>
        </w:rPr>
        <w:t>įstaigos</w:t>
      </w:r>
      <w:r w:rsidR="00C4046C" w:rsidRPr="00116D5E">
        <w:rPr>
          <w:rFonts w:eastAsia="SimSun"/>
          <w:lang w:bidi="hi-IN"/>
        </w:rPr>
        <w:t xml:space="preserve"> elektroninio pašto adresu </w:t>
      </w:r>
      <w:hyperlink r:id="rId8" w:history="1">
        <w:r w:rsidR="00AA5CA2" w:rsidRPr="00B90293">
          <w:rPr>
            <w:rStyle w:val="Hipersaitas"/>
            <w:rFonts w:eastAsia="SimSun"/>
            <w:lang w:bidi="hi-IN"/>
          </w:rPr>
          <w:t>pranesk</w:t>
        </w:r>
        <w:r w:rsidR="00AA5CA2" w:rsidRPr="00B90293">
          <w:rPr>
            <w:rStyle w:val="Hipersaitas"/>
            <w:bCs/>
            <w:shd w:val="clear" w:color="auto" w:fill="FFFFFF"/>
          </w:rPr>
          <w:t>@pagrandukasklp.lt</w:t>
        </w:r>
      </w:hyperlink>
      <w:bookmarkEnd w:id="0"/>
    </w:p>
    <w:p w14:paraId="2F54359E" w14:textId="6BB12280" w:rsidR="00173AB1" w:rsidRPr="003451E1" w:rsidRDefault="00116D5E" w:rsidP="00116D5E">
      <w:pPr>
        <w:pStyle w:val="Sraopastraipa"/>
        <w:widowControl w:val="0"/>
        <w:tabs>
          <w:tab w:val="left" w:pos="0"/>
          <w:tab w:val="left" w:pos="851"/>
          <w:tab w:val="left" w:pos="1134"/>
        </w:tabs>
        <w:suppressAutoHyphens/>
        <w:ind w:left="0"/>
        <w:jc w:val="both"/>
      </w:pPr>
      <w:r>
        <w:tab/>
        <w:t>8.</w:t>
      </w:r>
      <w:r w:rsidR="00AA5CA2">
        <w:t xml:space="preserve"> </w:t>
      </w:r>
      <w:r w:rsidR="00173AB1" w:rsidRPr="003451E1">
        <w:t>Asmuo, teikiantis informaciją apie pažeidimą, nurodo konkrečias faktines aplinkybes, asmenį, kuris rengiasi, dalyvauja ar dalyvavo darant pažeidimą, informaciją apie galimus tokio asmens motyvus darant pažeidimą, nurodo, ar apie šį pažeidimą jau yra pranešta, jei taip, – kam buvo pranešta, ar buvo gautas atsakymas, pateikia duomenis apie pažeidimo liudininkus, taip pat nurodo savo vardą, pavardę, gyvenamosios vietos adresą (arba el. pašto adresą) korespondencijai gauti ir kitus duomenis ryšiui palaikyti, jei įmanoma, prideda rašytinius ar kitokius turimus duomenis ar informaciją, atskleidžiančią galimo pažeidimo požymius. Taip pat asmuo gali nurodyti, kaip ir kada su juo geriausia susisiekti.</w:t>
      </w:r>
    </w:p>
    <w:p w14:paraId="4C99AE76" w14:textId="77777777" w:rsidR="00173AB1" w:rsidRPr="003451E1" w:rsidRDefault="00173AB1" w:rsidP="003811BD">
      <w:pPr>
        <w:widowControl w:val="0"/>
        <w:tabs>
          <w:tab w:val="left" w:pos="852"/>
          <w:tab w:val="left" w:pos="961"/>
        </w:tabs>
        <w:suppressAutoHyphens/>
        <w:jc w:val="both"/>
      </w:pPr>
    </w:p>
    <w:p w14:paraId="3EC6CA52" w14:textId="77777777" w:rsidR="00173AB1" w:rsidRPr="003451E1" w:rsidRDefault="00173AB1" w:rsidP="00173AB1">
      <w:pPr>
        <w:jc w:val="center"/>
        <w:rPr>
          <w:b/>
        </w:rPr>
      </w:pPr>
      <w:r w:rsidRPr="003451E1">
        <w:rPr>
          <w:b/>
        </w:rPr>
        <w:lastRenderedPageBreak/>
        <w:t>III SKYRIUS</w:t>
      </w:r>
    </w:p>
    <w:p w14:paraId="6B4C8361" w14:textId="77777777" w:rsidR="00173AB1" w:rsidRPr="003451E1" w:rsidRDefault="00173AB1" w:rsidP="00173AB1">
      <w:pPr>
        <w:jc w:val="center"/>
        <w:rPr>
          <w:b/>
        </w:rPr>
      </w:pPr>
      <w:r w:rsidRPr="003451E1">
        <w:rPr>
          <w:rFonts w:eastAsia="SimSun"/>
          <w:b/>
        </w:rPr>
        <w:t>INFORMACIJOS APIE PAŽEIDIMUS PRIĖMIMAS IR REGISTRAVIMAS</w:t>
      </w:r>
    </w:p>
    <w:p w14:paraId="7159070A" w14:textId="77777777" w:rsidR="00173AB1" w:rsidRPr="003451E1" w:rsidRDefault="00173AB1" w:rsidP="003811BD">
      <w:pPr>
        <w:widowControl w:val="0"/>
        <w:tabs>
          <w:tab w:val="left" w:pos="0"/>
          <w:tab w:val="left" w:pos="852"/>
          <w:tab w:val="left" w:pos="1134"/>
        </w:tabs>
        <w:suppressAutoHyphens/>
        <w:jc w:val="both"/>
      </w:pPr>
    </w:p>
    <w:p w14:paraId="03D339BE" w14:textId="758171B1" w:rsidR="00173AB1" w:rsidRPr="003451E1" w:rsidRDefault="00AA5CA2" w:rsidP="00AA5CA2">
      <w:pPr>
        <w:widowControl w:val="0"/>
        <w:tabs>
          <w:tab w:val="left" w:pos="0"/>
          <w:tab w:val="left" w:pos="852"/>
          <w:tab w:val="left" w:pos="1134"/>
        </w:tabs>
        <w:suppressAutoHyphens/>
        <w:jc w:val="both"/>
      </w:pPr>
      <w:r>
        <w:rPr>
          <w:rFonts w:eastAsia="SimSun"/>
          <w:lang w:bidi="hi-IN"/>
        </w:rPr>
        <w:tab/>
        <w:t xml:space="preserve">9. </w:t>
      </w:r>
      <w:r w:rsidR="001A372A" w:rsidRPr="00AA5CA2">
        <w:rPr>
          <w:rFonts w:eastAsia="SimSun"/>
          <w:lang w:bidi="hi-IN"/>
        </w:rPr>
        <w:t>Informaciją apie pažeidimą priima ir dokumentų valdymo sistemoje „Avilys“ (toliau – Avilys) ribotos prieigos dokumentų registre užregistruoja kompetentingas subjektas.</w:t>
      </w:r>
    </w:p>
    <w:p w14:paraId="0C1159A1" w14:textId="0AAE1242" w:rsidR="00173AB1" w:rsidRPr="003451E1" w:rsidRDefault="00AA5CA2" w:rsidP="00AA5CA2">
      <w:pPr>
        <w:widowControl w:val="0"/>
        <w:tabs>
          <w:tab w:val="left" w:pos="0"/>
          <w:tab w:val="left" w:pos="852"/>
          <w:tab w:val="left" w:pos="1276"/>
        </w:tabs>
        <w:suppressAutoHyphens/>
        <w:jc w:val="both"/>
      </w:pPr>
      <w:r>
        <w:rPr>
          <w:rFonts w:eastAsia="SimSun"/>
          <w:lang w:bidi="hi-IN"/>
        </w:rPr>
        <w:tab/>
        <w:t xml:space="preserve">10. </w:t>
      </w:r>
      <w:r w:rsidR="00173AB1" w:rsidRPr="00AA5CA2">
        <w:rPr>
          <w:rFonts w:eastAsia="SimSun"/>
          <w:lang w:bidi="hi-IN"/>
        </w:rPr>
        <w:t xml:space="preserve">Informacija apie pažeidimą, gauta </w:t>
      </w:r>
      <w:r w:rsidRPr="00AA5CA2">
        <w:rPr>
          <w:rFonts w:eastAsia="SimSun"/>
          <w:lang w:bidi="hi-IN"/>
        </w:rPr>
        <w:t>įstaigoje</w:t>
      </w:r>
      <w:r w:rsidR="00173AB1" w:rsidRPr="00AA5CA2">
        <w:rPr>
          <w:rFonts w:eastAsia="SimSun"/>
          <w:lang w:bidi="hi-IN"/>
        </w:rPr>
        <w:t xml:space="preserve"> k</w:t>
      </w:r>
      <w:r w:rsidR="00173AB1" w:rsidRPr="003451E1">
        <w:t>itu elektroninio pašto adresu</w:t>
      </w:r>
      <w:r w:rsidR="00610B09">
        <w:t>,</w:t>
      </w:r>
      <w:r w:rsidR="00173AB1" w:rsidRPr="003451E1">
        <w:t xml:space="preserve"> nei nurodyta </w:t>
      </w:r>
      <w:r w:rsidR="00173AB1" w:rsidRPr="00AA5CA2">
        <w:rPr>
          <w:rFonts w:eastAsia="SimSun"/>
          <w:lang w:bidi="hi-IN"/>
        </w:rPr>
        <w:t xml:space="preserve">Aprašo </w:t>
      </w:r>
      <w:r w:rsidR="0001458B">
        <w:rPr>
          <w:rFonts w:eastAsia="SimSun"/>
          <w:lang w:bidi="hi-IN"/>
        </w:rPr>
        <w:t>7.2</w:t>
      </w:r>
      <w:r w:rsidR="00CA6A93" w:rsidRPr="00AA5CA2">
        <w:rPr>
          <w:rFonts w:eastAsia="SimSun"/>
          <w:lang w:bidi="hi-IN"/>
        </w:rPr>
        <w:t xml:space="preserve"> </w:t>
      </w:r>
      <w:r w:rsidR="00173AB1" w:rsidRPr="00AA5CA2">
        <w:rPr>
          <w:rFonts w:eastAsia="SimSun"/>
          <w:lang w:bidi="hi-IN"/>
        </w:rPr>
        <w:t xml:space="preserve">papunktyje, neregistruojama ir nedelsiant persiunčiama Aprašo </w:t>
      </w:r>
      <w:r w:rsidR="0001458B">
        <w:rPr>
          <w:rFonts w:eastAsia="SimSun"/>
          <w:lang w:bidi="hi-IN"/>
        </w:rPr>
        <w:t>7.2.</w:t>
      </w:r>
      <w:r w:rsidR="00CA6A93" w:rsidRPr="00AA5CA2">
        <w:rPr>
          <w:rFonts w:eastAsia="SimSun"/>
          <w:lang w:bidi="hi-IN"/>
        </w:rPr>
        <w:t xml:space="preserve"> </w:t>
      </w:r>
      <w:r w:rsidR="00173AB1" w:rsidRPr="00AA5CA2">
        <w:rPr>
          <w:rFonts w:eastAsia="SimSun"/>
          <w:lang w:bidi="hi-IN"/>
        </w:rPr>
        <w:t>papunktyje nurodytu elektroninio pašto adresu. Šiame punkte nustatyta tvarka gauta ir (ar) persiųsta elektroniniu paštu informacija apie pažeidimą turi būti ištrinta nedelsiant.</w:t>
      </w:r>
    </w:p>
    <w:p w14:paraId="1C0AB67E" w14:textId="57547EC7" w:rsidR="00173AB1" w:rsidRPr="003451E1" w:rsidRDefault="00AA5CA2" w:rsidP="00AA5CA2">
      <w:pPr>
        <w:widowControl w:val="0"/>
        <w:tabs>
          <w:tab w:val="left" w:pos="0"/>
        </w:tabs>
        <w:suppressAutoHyphens/>
        <w:jc w:val="both"/>
      </w:pPr>
      <w:r>
        <w:t xml:space="preserve">              11. </w:t>
      </w:r>
      <w:r w:rsidR="00173AB1" w:rsidRPr="003451E1">
        <w:t xml:space="preserve">Kompetentingas subjektas užtikrina, kad gauta informacija apie pažeidimą ir su tuo </w:t>
      </w:r>
      <w:r w:rsidR="00621EFC">
        <w:t xml:space="preserve">susiję </w:t>
      </w:r>
      <w:r w:rsidR="00173AB1" w:rsidRPr="003451E1">
        <w:t>duomenys būtų laikomi saugiai ir su jais galėtų susipažinti tik tokią teisę turintys informaciją apie pažeidimą nagrinėjantys asmenys.</w:t>
      </w:r>
    </w:p>
    <w:p w14:paraId="61373916" w14:textId="14B7F6D8" w:rsidR="00173AB1" w:rsidRPr="003451E1" w:rsidRDefault="00AA5CA2" w:rsidP="00AA5CA2">
      <w:pPr>
        <w:pStyle w:val="Sraopastraipa"/>
        <w:widowControl w:val="0"/>
        <w:tabs>
          <w:tab w:val="left" w:pos="0"/>
        </w:tabs>
        <w:suppressAutoHyphens/>
        <w:ind w:left="0"/>
        <w:jc w:val="both"/>
      </w:pPr>
      <w:r>
        <w:t xml:space="preserve">              12. </w:t>
      </w:r>
      <w:r w:rsidR="00173AB1" w:rsidRPr="003451E1">
        <w:t>Kompetentingas subjektas, gavęs informaciją apie pažeidimą, ją pateikusiam asmeniui pageidaujant nedelsdamas raštu informuoja šį asmenį apie informacijos gavimo faktą.</w:t>
      </w:r>
    </w:p>
    <w:p w14:paraId="72B82F0D" w14:textId="77777777" w:rsidR="00AA5CA2" w:rsidRDefault="00AA5CA2" w:rsidP="00AA5CA2">
      <w:pPr>
        <w:pStyle w:val="Sraopastraipa"/>
        <w:widowControl w:val="0"/>
        <w:numPr>
          <w:ilvl w:val="0"/>
          <w:numId w:val="8"/>
        </w:numPr>
        <w:tabs>
          <w:tab w:val="left" w:pos="0"/>
          <w:tab w:val="left" w:pos="852"/>
          <w:tab w:val="left" w:pos="1134"/>
        </w:tabs>
        <w:suppressAutoHyphens/>
        <w:jc w:val="both"/>
      </w:pPr>
      <w:bookmarkStart w:id="1" w:name="_Ref21602714"/>
      <w:r>
        <w:t xml:space="preserve">Įstaigos </w:t>
      </w:r>
      <w:r w:rsidR="00173AB1" w:rsidRPr="003451E1">
        <w:t>darbuotojai, dirbantys pagal darbo sutartis, kurie pagal atliekamas funkcijas turi</w:t>
      </w:r>
    </w:p>
    <w:p w14:paraId="788291D2" w14:textId="75AC3398" w:rsidR="00173AB1" w:rsidRPr="003451E1" w:rsidRDefault="00AA5CA2" w:rsidP="00AA5CA2">
      <w:pPr>
        <w:widowControl w:val="0"/>
        <w:tabs>
          <w:tab w:val="left" w:pos="0"/>
          <w:tab w:val="left" w:pos="852"/>
          <w:tab w:val="left" w:pos="1134"/>
        </w:tabs>
        <w:suppressAutoHyphens/>
        <w:jc w:val="both"/>
      </w:pPr>
      <w:r>
        <w:t>p</w:t>
      </w:r>
      <w:r w:rsidR="00173AB1" w:rsidRPr="003451E1">
        <w:t xml:space="preserve">rieigą prie asmens, teikiančio informaciją apie pažeidimą, pateiktų duomenų arba gali sužinoti ją pateikusio asmens duomenis, yra supažindinami su atsakomybe už </w:t>
      </w:r>
      <w:r w:rsidR="00173AB1" w:rsidRPr="00AA5CA2">
        <w:rPr>
          <w:bCs/>
        </w:rPr>
        <w:t>Pranešėjų apsaugos įstatyme ir (ar) kituose teisės aktuose nustatytų pranešėjų apsaugos reikalavimų pažeidimą,</w:t>
      </w:r>
      <w:r w:rsidR="00173AB1" w:rsidRPr="003451E1">
        <w:t xml:space="preserve"> privalo pasirašyti konfidencialumo pasižadėjimą (</w:t>
      </w:r>
      <w:r w:rsidR="000C55AB">
        <w:t xml:space="preserve">forma – </w:t>
      </w:r>
      <w:r w:rsidR="00173AB1" w:rsidRPr="003451E1">
        <w:t>Aprašo priedas) ir įsipareigoti neatskleisti tokios informacijos</w:t>
      </w:r>
      <w:r w:rsidR="00CA6A93" w:rsidRPr="003451E1">
        <w:t xml:space="preserve"> ar duomenų trečiosioms šalims.</w:t>
      </w:r>
      <w:bookmarkEnd w:id="1"/>
    </w:p>
    <w:p w14:paraId="44FEB7A9" w14:textId="507A26D4" w:rsidR="00173AB1" w:rsidRPr="003451E1" w:rsidRDefault="00AA5CA2" w:rsidP="00AA5CA2">
      <w:pPr>
        <w:pStyle w:val="Sraopastraipa"/>
        <w:widowControl w:val="0"/>
        <w:numPr>
          <w:ilvl w:val="0"/>
          <w:numId w:val="8"/>
        </w:numPr>
        <w:tabs>
          <w:tab w:val="left" w:pos="0"/>
          <w:tab w:val="left" w:pos="852"/>
        </w:tabs>
        <w:suppressAutoHyphens/>
        <w:ind w:left="0" w:firstLine="850"/>
        <w:jc w:val="both"/>
      </w:pPr>
      <w:bookmarkStart w:id="2" w:name="_Ref21602728"/>
      <w:r>
        <w:t xml:space="preserve">Įstaigos </w:t>
      </w:r>
      <w:r w:rsidR="00173AB1" w:rsidRPr="003451E1">
        <w:t>darbuotojai, dirbantys pagal darbo sutartis, kuriems pagal pareigas tapo žinomi a</w:t>
      </w:r>
      <w:r w:rsidR="00173AB1" w:rsidRPr="00621EFC">
        <w:rPr>
          <w:bCs/>
        </w:rPr>
        <w:t>smens, pateikusio informaciją apie pažeidi</w:t>
      </w:r>
      <w:r w:rsidR="00173AB1" w:rsidRPr="003451E1">
        <w:t>mą, asmens duomenys arba tokios informacijos turinys, privalo užtikrinti minėtos informacijos ir asmens duomenų konfidencialumą tiek darbo metu, tiek po jo.</w:t>
      </w:r>
      <w:bookmarkEnd w:id="2"/>
    </w:p>
    <w:p w14:paraId="02896A3C" w14:textId="77777777" w:rsidR="00173AB1" w:rsidRPr="003451E1" w:rsidRDefault="00173AB1" w:rsidP="00173AB1">
      <w:pPr>
        <w:widowControl w:val="0"/>
        <w:tabs>
          <w:tab w:val="left" w:pos="0"/>
          <w:tab w:val="left" w:pos="852"/>
          <w:tab w:val="left" w:pos="1134"/>
        </w:tabs>
        <w:suppressAutoHyphens/>
        <w:jc w:val="both"/>
      </w:pPr>
    </w:p>
    <w:p w14:paraId="6CBD3BBD" w14:textId="77777777" w:rsidR="00173AB1" w:rsidRPr="003451E1" w:rsidRDefault="00173AB1" w:rsidP="00173AB1">
      <w:pPr>
        <w:jc w:val="center"/>
        <w:rPr>
          <w:b/>
        </w:rPr>
      </w:pPr>
      <w:r w:rsidRPr="003451E1">
        <w:rPr>
          <w:b/>
        </w:rPr>
        <w:t>IV SKYRIUS</w:t>
      </w:r>
    </w:p>
    <w:p w14:paraId="32A9A77E" w14:textId="77777777" w:rsidR="00173AB1" w:rsidRPr="003451E1" w:rsidRDefault="00173AB1" w:rsidP="00173AB1">
      <w:pPr>
        <w:jc w:val="center"/>
        <w:rPr>
          <w:rFonts w:eastAsia="SimSun"/>
          <w:b/>
        </w:rPr>
      </w:pPr>
      <w:r w:rsidRPr="003451E1">
        <w:rPr>
          <w:rFonts w:eastAsia="SimSun"/>
          <w:b/>
        </w:rPr>
        <w:t>INFORMACIJOS APIE PAŽEIDIMUS VERTINIMAS, SPRENDIMŲ PRIĖMIMAS</w:t>
      </w:r>
    </w:p>
    <w:p w14:paraId="318B517C" w14:textId="77777777" w:rsidR="00173AB1" w:rsidRPr="003451E1" w:rsidRDefault="00173AB1" w:rsidP="00CA6A93">
      <w:pPr>
        <w:widowControl w:val="0"/>
        <w:tabs>
          <w:tab w:val="left" w:pos="-142"/>
          <w:tab w:val="left" w:pos="0"/>
          <w:tab w:val="left" w:pos="142"/>
          <w:tab w:val="left" w:pos="1134"/>
          <w:tab w:val="left" w:pos="1560"/>
          <w:tab w:val="left" w:pos="2410"/>
        </w:tabs>
        <w:suppressAutoHyphens/>
        <w:jc w:val="both"/>
      </w:pPr>
    </w:p>
    <w:p w14:paraId="4D9C61FA" w14:textId="43F85734" w:rsidR="00173AB1" w:rsidRPr="003451E1" w:rsidRDefault="00173AB1" w:rsidP="00AA5CA2">
      <w:pPr>
        <w:pStyle w:val="Sraopastraipa"/>
        <w:widowControl w:val="0"/>
        <w:numPr>
          <w:ilvl w:val="0"/>
          <w:numId w:val="8"/>
        </w:numPr>
        <w:tabs>
          <w:tab w:val="left" w:pos="0"/>
          <w:tab w:val="left" w:pos="852"/>
          <w:tab w:val="left" w:pos="1134"/>
          <w:tab w:val="left" w:pos="1418"/>
        </w:tabs>
        <w:suppressAutoHyphens/>
        <w:ind w:left="0" w:firstLine="850"/>
        <w:jc w:val="both"/>
      </w:pPr>
      <w:r w:rsidRPr="003451E1">
        <w:t>Kompetentingas subjektas, vidiniu kanalu gavęs informaciją apie pažeidimą, nedelsdamas imasi ją vertinti.</w:t>
      </w:r>
    </w:p>
    <w:p w14:paraId="365F01D1" w14:textId="793085F4" w:rsidR="00173AB1" w:rsidRDefault="00173AB1" w:rsidP="00AA5CA2">
      <w:pPr>
        <w:pStyle w:val="Sraopastraipa"/>
        <w:widowControl w:val="0"/>
        <w:numPr>
          <w:ilvl w:val="0"/>
          <w:numId w:val="8"/>
        </w:numPr>
        <w:tabs>
          <w:tab w:val="left" w:pos="0"/>
          <w:tab w:val="left" w:pos="852"/>
          <w:tab w:val="left" w:pos="1134"/>
          <w:tab w:val="left" w:pos="1418"/>
        </w:tabs>
        <w:suppressAutoHyphens/>
        <w:ind w:left="0" w:firstLine="850"/>
        <w:jc w:val="both"/>
      </w:pPr>
      <w:r w:rsidRPr="003451E1">
        <w:t>Dėl vidiniu kanalu pateiktos informacijos apie pažeidimą kompetentingas subjektas priima vieną iš šių sprendimų:</w:t>
      </w:r>
    </w:p>
    <w:p w14:paraId="75D58CBC" w14:textId="730A9061" w:rsidR="00173AB1" w:rsidRDefault="00AA5CA2" w:rsidP="00AA5CA2">
      <w:pPr>
        <w:pStyle w:val="Sraopastraipa"/>
        <w:widowControl w:val="0"/>
        <w:tabs>
          <w:tab w:val="left" w:pos="0"/>
          <w:tab w:val="left" w:pos="852"/>
          <w:tab w:val="left" w:pos="1134"/>
          <w:tab w:val="left" w:pos="1418"/>
        </w:tabs>
        <w:suppressAutoHyphens/>
        <w:ind w:left="850"/>
        <w:jc w:val="both"/>
      </w:pPr>
      <w:r>
        <w:t xml:space="preserve">16.1. </w:t>
      </w:r>
      <w:r w:rsidR="00173AB1" w:rsidRPr="003451E1">
        <w:t>nagrinėti pateiktą informaciją apie pažeidimą;</w:t>
      </w:r>
    </w:p>
    <w:p w14:paraId="66F19937" w14:textId="76AFA71C" w:rsidR="00AA5CA2" w:rsidRDefault="00AA5CA2" w:rsidP="00AA5CA2">
      <w:pPr>
        <w:pStyle w:val="Sraopastraipa"/>
        <w:widowControl w:val="0"/>
        <w:tabs>
          <w:tab w:val="left" w:pos="0"/>
          <w:tab w:val="left" w:pos="851"/>
          <w:tab w:val="left" w:pos="1134"/>
          <w:tab w:val="left" w:pos="1418"/>
        </w:tabs>
        <w:suppressAutoHyphens/>
        <w:ind w:left="850"/>
        <w:jc w:val="both"/>
      </w:pPr>
      <w:r>
        <w:t xml:space="preserve">16.2. </w:t>
      </w:r>
      <w:r w:rsidR="00173AB1" w:rsidRPr="003451E1">
        <w:t>jei gauta informacija apie</w:t>
      </w:r>
      <w:r w:rsidR="00A321E2">
        <w:t xml:space="preserve"> </w:t>
      </w:r>
      <w:r w:rsidR="00173AB1" w:rsidRPr="003451E1">
        <w:t xml:space="preserve"> pažeidimą leidžia pagrįstai </w:t>
      </w:r>
      <w:r w:rsidR="00A321E2">
        <w:t xml:space="preserve"> </w:t>
      </w:r>
      <w:r w:rsidR="00173AB1" w:rsidRPr="003451E1">
        <w:t xml:space="preserve">manyti, kad yra </w:t>
      </w:r>
      <w:r w:rsidR="00A321E2">
        <w:t>rengiama,</w:t>
      </w:r>
      <w:r w:rsidR="005A0334">
        <w:t xml:space="preserve"> </w:t>
      </w:r>
      <w:r>
        <w:t>daro-</w:t>
      </w:r>
    </w:p>
    <w:p w14:paraId="33458F0C" w14:textId="6B5521E8" w:rsidR="00173AB1" w:rsidRDefault="00AA5CA2" w:rsidP="00AA5CA2">
      <w:pPr>
        <w:widowControl w:val="0"/>
        <w:tabs>
          <w:tab w:val="left" w:pos="0"/>
          <w:tab w:val="left" w:pos="851"/>
          <w:tab w:val="left" w:pos="1134"/>
          <w:tab w:val="left" w:pos="1418"/>
        </w:tabs>
        <w:suppressAutoHyphens/>
        <w:jc w:val="both"/>
      </w:pPr>
      <w:r>
        <w:t>m</w:t>
      </w:r>
      <w:r w:rsidR="00173AB1" w:rsidRPr="003451E1">
        <w:t>a ar padaryta nusikalstama veika, administracinis nusižengimas arba kitas pažeidimas, nedelsdamas, bet ne vėliau kaip per dvi darbo dienas nuo šios informacijos gavimo dienos, persiųsti gautą informaciją apie pažeidimą institucijai, įgaliotai tirti tokią informaciją, be asmens, pateikusio informaciją apie pažeidimą, sutikimo ir apie tai pranešti šiam asmeniui;</w:t>
      </w:r>
    </w:p>
    <w:p w14:paraId="0E8D820D" w14:textId="20FB197B" w:rsidR="00BC270E" w:rsidRDefault="00862E46" w:rsidP="00862E46">
      <w:pPr>
        <w:widowControl w:val="0"/>
        <w:tabs>
          <w:tab w:val="left" w:pos="0"/>
          <w:tab w:val="left" w:pos="852"/>
          <w:tab w:val="left" w:pos="1134"/>
          <w:tab w:val="left" w:pos="1418"/>
        </w:tabs>
        <w:suppressAutoHyphens/>
        <w:jc w:val="both"/>
      </w:pPr>
      <w:r>
        <w:tab/>
        <w:t xml:space="preserve">16.3. </w:t>
      </w:r>
      <w:r w:rsidR="00173AB1" w:rsidRPr="003451E1">
        <w:t xml:space="preserve">nutraukti gautos informacijos apie pažeidimą nagrinėjimo procedūrą, </w:t>
      </w:r>
      <w:r w:rsidR="00A321E2">
        <w:t>jeigu:</w:t>
      </w:r>
    </w:p>
    <w:p w14:paraId="6C8D42F0" w14:textId="011A5771" w:rsidR="00173AB1" w:rsidRDefault="00862E46" w:rsidP="00862E46">
      <w:pPr>
        <w:widowControl w:val="0"/>
        <w:tabs>
          <w:tab w:val="left" w:pos="0"/>
          <w:tab w:val="left" w:pos="852"/>
          <w:tab w:val="left" w:pos="1134"/>
          <w:tab w:val="left" w:pos="1418"/>
        </w:tabs>
        <w:suppressAutoHyphens/>
        <w:jc w:val="both"/>
      </w:pPr>
      <w:r>
        <w:tab/>
        <w:t>16.3.1. į</w:t>
      </w:r>
      <w:r w:rsidR="00173AB1" w:rsidRPr="003451E1">
        <w:t>vertinus nustatoma, kad pateikta informacija apie pažeidimą neatitinka Pranešėjų apsaugos įstatymo nuostatų;</w:t>
      </w:r>
    </w:p>
    <w:p w14:paraId="03325B14" w14:textId="3BA2D747" w:rsidR="00173AB1" w:rsidRDefault="00862E46" w:rsidP="00862E46">
      <w:pPr>
        <w:widowControl w:val="0"/>
        <w:tabs>
          <w:tab w:val="left" w:pos="0"/>
          <w:tab w:val="left" w:pos="852"/>
          <w:tab w:val="left" w:pos="1134"/>
          <w:tab w:val="left" w:pos="1418"/>
        </w:tabs>
        <w:suppressAutoHyphens/>
        <w:jc w:val="both"/>
      </w:pPr>
      <w:r>
        <w:tab/>
        <w:t>16.3.2. i</w:t>
      </w:r>
      <w:r w:rsidR="00173AB1" w:rsidRPr="003451E1">
        <w:t>nformacija apie pažeidimą grindžiama akivaizdžiai tikrovės neatitinkančia informacija;</w:t>
      </w:r>
    </w:p>
    <w:p w14:paraId="3DDCC843" w14:textId="56508E7F" w:rsidR="00173AB1" w:rsidRPr="003451E1" w:rsidRDefault="00862E46" w:rsidP="00862E46">
      <w:pPr>
        <w:widowControl w:val="0"/>
        <w:tabs>
          <w:tab w:val="left" w:pos="0"/>
          <w:tab w:val="left" w:pos="852"/>
          <w:tab w:val="left" w:pos="1134"/>
          <w:tab w:val="left" w:pos="1418"/>
        </w:tabs>
        <w:suppressAutoHyphens/>
        <w:jc w:val="both"/>
      </w:pPr>
      <w:r>
        <w:tab/>
        <w:t>16.3.3. p</w:t>
      </w:r>
      <w:r w:rsidR="00173AB1" w:rsidRPr="003451E1">
        <w:t>ateikta informacija apie pažeidimą jau yr</w:t>
      </w:r>
      <w:r w:rsidR="009F100F" w:rsidRPr="003451E1">
        <w:t>a išnagrinėta arba nagrinėjama.</w:t>
      </w:r>
    </w:p>
    <w:p w14:paraId="235437D6" w14:textId="49DFFC1C" w:rsidR="00173AB1" w:rsidRPr="003451E1" w:rsidRDefault="00173AB1" w:rsidP="00AA5CA2">
      <w:pPr>
        <w:pStyle w:val="Sraopastraipa"/>
        <w:widowControl w:val="0"/>
        <w:numPr>
          <w:ilvl w:val="0"/>
          <w:numId w:val="8"/>
        </w:numPr>
        <w:tabs>
          <w:tab w:val="left" w:pos="0"/>
          <w:tab w:val="left" w:pos="852"/>
          <w:tab w:val="left" w:pos="1418"/>
        </w:tabs>
        <w:suppressAutoHyphens/>
        <w:ind w:left="0" w:firstLine="850"/>
        <w:jc w:val="both"/>
      </w:pPr>
      <w:r w:rsidRPr="003451E1">
        <w:t>Kompetentingas subjektas per penkias darbo dienas nuo informacijos apie pažeidimą gavimo raštu informuoja asmenį, pateikusį informaciją apie pažeidimą, apie priimtą sprendimą dėl informacijos nagrinėjimo. Sprendimas nenagrinėti informacijos apie pažeidimą turi būti motyvuotas.</w:t>
      </w:r>
    </w:p>
    <w:p w14:paraId="128D534E" w14:textId="5250DE37" w:rsidR="00173AB1" w:rsidRPr="003451E1" w:rsidRDefault="00173AB1" w:rsidP="00AA5CA2">
      <w:pPr>
        <w:pStyle w:val="Sraopastraipa"/>
        <w:widowControl w:val="0"/>
        <w:numPr>
          <w:ilvl w:val="0"/>
          <w:numId w:val="8"/>
        </w:numPr>
        <w:tabs>
          <w:tab w:val="left" w:pos="0"/>
          <w:tab w:val="left" w:pos="852"/>
          <w:tab w:val="left" w:pos="1134"/>
          <w:tab w:val="left" w:pos="1418"/>
        </w:tabs>
        <w:suppressAutoHyphens/>
        <w:ind w:left="0" w:firstLine="850"/>
        <w:jc w:val="both"/>
      </w:pPr>
      <w:r w:rsidRPr="003451E1">
        <w:t>Kompetentingas subjektas, baigęs nagrinėti informaciją apie pažeidimą, nedelsdamas raštu informuoja asmenį, pateikusį informaciją apie pažeidimą, apie priimtą sprendimą, nagrinėjimo rezultatus ir veiksmus, kurių buvo imtasi ar planuojama imtis, taip pat nurodo priimto sprendimo apskundimo tvarką.</w:t>
      </w:r>
    </w:p>
    <w:p w14:paraId="647030D2" w14:textId="36140EF5" w:rsidR="00173AB1" w:rsidRPr="003451E1" w:rsidRDefault="00173AB1" w:rsidP="00AA5CA2">
      <w:pPr>
        <w:pStyle w:val="Sraopastraipa"/>
        <w:widowControl w:val="0"/>
        <w:numPr>
          <w:ilvl w:val="0"/>
          <w:numId w:val="8"/>
        </w:numPr>
        <w:tabs>
          <w:tab w:val="left" w:pos="0"/>
          <w:tab w:val="left" w:pos="851"/>
          <w:tab w:val="left" w:pos="1418"/>
        </w:tabs>
        <w:suppressAutoHyphens/>
        <w:ind w:left="0" w:firstLine="850"/>
        <w:jc w:val="both"/>
      </w:pPr>
      <w:r w:rsidRPr="003451E1">
        <w:t xml:space="preserve">Nustatęs pažeidimo faktą, kompetentingas subjektas informuoja asmenį, pateikusį </w:t>
      </w:r>
      <w:r w:rsidRPr="003451E1">
        <w:lastRenderedPageBreak/>
        <w:t>informaciją apie pažeidimą, apie atsakomybę, taikytą p</w:t>
      </w:r>
      <w:r w:rsidR="009F100F" w:rsidRPr="003451E1">
        <w:t>ažeidimą padariusiems asmenims.</w:t>
      </w:r>
    </w:p>
    <w:p w14:paraId="114CD617" w14:textId="0B1CBA67" w:rsidR="00173AB1" w:rsidRPr="003451E1" w:rsidRDefault="00173AB1" w:rsidP="00AA5CA2">
      <w:pPr>
        <w:pStyle w:val="Sraopastraipa"/>
        <w:widowControl w:val="0"/>
        <w:numPr>
          <w:ilvl w:val="0"/>
          <w:numId w:val="8"/>
        </w:numPr>
        <w:tabs>
          <w:tab w:val="left" w:pos="0"/>
          <w:tab w:val="left" w:pos="851"/>
          <w:tab w:val="left" w:pos="1418"/>
        </w:tabs>
        <w:suppressAutoHyphens/>
        <w:ind w:left="0" w:firstLine="850"/>
        <w:jc w:val="both"/>
      </w:pPr>
      <w:r w:rsidRPr="003451E1">
        <w:t xml:space="preserve">Jei asmuo, pateikęs informaciją apie pažeidimą, negavo atsakymo arba </w:t>
      </w:r>
      <w:r w:rsidR="00862E46">
        <w:t>įstaigoje</w:t>
      </w:r>
      <w:r w:rsidRPr="003451E1">
        <w:t xml:space="preserve"> nebuvo imtasi veiksmų reaguojant į pateiktą informaciją, jis, vadovaudamasis Pranešėjų apsaugos įstatymo 4</w:t>
      </w:r>
      <w:r w:rsidR="009F100F" w:rsidRPr="003451E1">
        <w:t> </w:t>
      </w:r>
      <w:r w:rsidRPr="003451E1">
        <w:t>straipsnio 3</w:t>
      </w:r>
      <w:r w:rsidR="009F100F" w:rsidRPr="003451E1">
        <w:t> </w:t>
      </w:r>
      <w:r w:rsidRPr="003451E1">
        <w:t>dalies 4</w:t>
      </w:r>
      <w:r w:rsidR="009F100F" w:rsidRPr="003451E1">
        <w:t> </w:t>
      </w:r>
      <w:r w:rsidRPr="003451E1">
        <w:t>punktu, turi teisę tiesiogiai kreiptis į kompetentingą instituciją – Lietuvos Respublikos prokuratūrą ir jai pateikti pranešimą apie pažeidimą.</w:t>
      </w:r>
    </w:p>
    <w:p w14:paraId="4BBDE854" w14:textId="77777777" w:rsidR="00173AB1" w:rsidRPr="003451E1" w:rsidRDefault="00173AB1" w:rsidP="009F100F">
      <w:pPr>
        <w:widowControl w:val="0"/>
        <w:tabs>
          <w:tab w:val="left" w:pos="0"/>
          <w:tab w:val="left" w:pos="852"/>
          <w:tab w:val="left" w:pos="1134"/>
          <w:tab w:val="left" w:pos="1418"/>
        </w:tabs>
        <w:suppressAutoHyphens/>
        <w:jc w:val="both"/>
        <w:rPr>
          <w:bCs/>
          <w:caps/>
        </w:rPr>
      </w:pPr>
    </w:p>
    <w:p w14:paraId="4F86AC4A" w14:textId="77777777" w:rsidR="00173AB1" w:rsidRPr="003451E1" w:rsidRDefault="00173AB1" w:rsidP="00173AB1">
      <w:pPr>
        <w:jc w:val="center"/>
        <w:rPr>
          <w:b/>
        </w:rPr>
      </w:pPr>
      <w:r w:rsidRPr="003451E1">
        <w:rPr>
          <w:b/>
        </w:rPr>
        <w:t>V SKYRIUS</w:t>
      </w:r>
    </w:p>
    <w:p w14:paraId="7C8C818C" w14:textId="77777777" w:rsidR="00173AB1" w:rsidRPr="003451E1" w:rsidRDefault="00173AB1" w:rsidP="00173AB1">
      <w:pPr>
        <w:jc w:val="center"/>
        <w:rPr>
          <w:b/>
        </w:rPr>
      </w:pPr>
      <w:r w:rsidRPr="003451E1">
        <w:rPr>
          <w:b/>
        </w:rPr>
        <w:t>BAIGIAMOSIOS NUOSTATOS</w:t>
      </w:r>
    </w:p>
    <w:p w14:paraId="3552E2ED" w14:textId="77777777" w:rsidR="00173AB1" w:rsidRPr="003451E1" w:rsidRDefault="00173AB1" w:rsidP="009F100F">
      <w:pPr>
        <w:widowControl w:val="0"/>
        <w:tabs>
          <w:tab w:val="left" w:pos="0"/>
          <w:tab w:val="left" w:pos="852"/>
          <w:tab w:val="left" w:pos="1134"/>
          <w:tab w:val="left" w:pos="1418"/>
        </w:tabs>
        <w:suppressAutoHyphens/>
        <w:jc w:val="both"/>
      </w:pPr>
    </w:p>
    <w:p w14:paraId="5735FB95" w14:textId="471764C3" w:rsidR="00173AB1" w:rsidRPr="003451E1" w:rsidRDefault="00B13789" w:rsidP="00AA5CA2">
      <w:pPr>
        <w:pStyle w:val="Sraopastraipa"/>
        <w:widowControl w:val="0"/>
        <w:numPr>
          <w:ilvl w:val="0"/>
          <w:numId w:val="8"/>
        </w:numPr>
        <w:tabs>
          <w:tab w:val="left" w:pos="0"/>
          <w:tab w:val="left" w:pos="852"/>
          <w:tab w:val="left" w:pos="1134"/>
          <w:tab w:val="left" w:pos="1418"/>
        </w:tabs>
        <w:suppressAutoHyphens/>
        <w:ind w:left="0" w:firstLine="850"/>
        <w:jc w:val="both"/>
      </w:pPr>
      <w:r>
        <w:t xml:space="preserve">Dokumentai, susiję su </w:t>
      </w:r>
      <w:r w:rsidR="00173AB1" w:rsidRPr="003451E1">
        <w:t>Aprašo nuostatų įgyvendinimu,</w:t>
      </w:r>
      <w:r w:rsidR="00173AB1" w:rsidRPr="005A0334">
        <w:rPr>
          <w:color w:val="000000"/>
        </w:rPr>
        <w:t xml:space="preserve"> saugomi vadovaujantis </w:t>
      </w:r>
      <w:r w:rsidR="00862E46">
        <w:rPr>
          <w:color w:val="000000"/>
        </w:rPr>
        <w:t>įstaigos</w:t>
      </w:r>
      <w:r w:rsidR="00F85660" w:rsidRPr="005A0334">
        <w:rPr>
          <w:color w:val="000000"/>
        </w:rPr>
        <w:t xml:space="preserve"> direktoriaus</w:t>
      </w:r>
      <w:r w:rsidR="00173AB1" w:rsidRPr="005A0334">
        <w:rPr>
          <w:color w:val="000000"/>
        </w:rPr>
        <w:t xml:space="preserve"> tvirtinamu dokumentacijos planu.</w:t>
      </w:r>
    </w:p>
    <w:p w14:paraId="48FF2044" w14:textId="2A13F276" w:rsidR="00173AB1" w:rsidRDefault="00173AB1" w:rsidP="00AA5CA2">
      <w:pPr>
        <w:pStyle w:val="Sraopastraipa"/>
        <w:widowControl w:val="0"/>
        <w:numPr>
          <w:ilvl w:val="0"/>
          <w:numId w:val="8"/>
        </w:numPr>
        <w:tabs>
          <w:tab w:val="left" w:pos="0"/>
          <w:tab w:val="left" w:pos="852"/>
          <w:tab w:val="left" w:pos="1134"/>
          <w:tab w:val="left" w:pos="1418"/>
        </w:tabs>
        <w:suppressAutoHyphens/>
        <w:ind w:left="0" w:firstLine="850"/>
        <w:jc w:val="both"/>
      </w:pPr>
      <w:r w:rsidRPr="005A0334">
        <w:rPr>
          <w:rFonts w:eastAsia="SimSun"/>
          <w:color w:val="000000"/>
          <w:lang w:bidi="hi-IN"/>
        </w:rPr>
        <w:t>Kompetentingas subjektas kartą per metus</w:t>
      </w:r>
      <w:r w:rsidRPr="005A0334">
        <w:rPr>
          <w:rFonts w:eastAsia="SimSun"/>
          <w:lang w:bidi="hi-IN"/>
        </w:rPr>
        <w:t xml:space="preserve"> </w:t>
      </w:r>
      <w:r w:rsidRPr="003451E1">
        <w:t xml:space="preserve">apibendrina informacijos apie pažeidimus gavimo, tyrimo ir nagrinėjimo duomenis ir </w:t>
      </w:r>
      <w:r w:rsidR="00862E46">
        <w:t>įstaigos</w:t>
      </w:r>
      <w:r w:rsidRPr="003451E1">
        <w:t xml:space="preserve"> interneto svetainėje skelbia statistinius duomenis apie atvejų, kai buvo pateikta informacija apie pažeidimus, skaičių, jų vertinimo rezultatus, apibendrintą informaciją apie pažeidimus, kurie buvo atskleisti remiantis asmen</w:t>
      </w:r>
      <w:r w:rsidR="00B13789">
        <w:t xml:space="preserve">ų pateikta informacija pagal </w:t>
      </w:r>
      <w:r w:rsidRPr="003451E1">
        <w:t>Aprašą.</w:t>
      </w:r>
    </w:p>
    <w:p w14:paraId="5A495722" w14:textId="4AA08B04" w:rsidR="00AD44C0" w:rsidRDefault="00AD44C0" w:rsidP="00AD44C0">
      <w:pPr>
        <w:pStyle w:val="Sraopastraipa"/>
        <w:widowControl w:val="0"/>
        <w:tabs>
          <w:tab w:val="left" w:pos="0"/>
          <w:tab w:val="left" w:pos="852"/>
          <w:tab w:val="left" w:pos="1134"/>
          <w:tab w:val="left" w:pos="1418"/>
        </w:tabs>
        <w:suppressAutoHyphens/>
        <w:ind w:left="850"/>
        <w:jc w:val="both"/>
      </w:pPr>
    </w:p>
    <w:p w14:paraId="0C02063A" w14:textId="77777777" w:rsidR="00AD44C0" w:rsidRPr="003451E1" w:rsidRDefault="00AD44C0" w:rsidP="00AD44C0">
      <w:pPr>
        <w:pStyle w:val="Sraopastraipa"/>
        <w:widowControl w:val="0"/>
        <w:tabs>
          <w:tab w:val="left" w:pos="0"/>
          <w:tab w:val="left" w:pos="852"/>
          <w:tab w:val="left" w:pos="1134"/>
          <w:tab w:val="left" w:pos="1418"/>
        </w:tabs>
        <w:suppressAutoHyphens/>
        <w:ind w:left="850"/>
        <w:jc w:val="both"/>
      </w:pPr>
    </w:p>
    <w:p w14:paraId="7E85A13F" w14:textId="1B274267" w:rsidR="00173AB1" w:rsidRDefault="00173AB1" w:rsidP="00173AB1">
      <w:pPr>
        <w:jc w:val="center"/>
      </w:pPr>
      <w:r w:rsidRPr="003451E1">
        <w:t>______________</w:t>
      </w:r>
      <w:r w:rsidR="00636071">
        <w:t>____________</w:t>
      </w:r>
    </w:p>
    <w:p w14:paraId="4C2B3B8A" w14:textId="68970B7F" w:rsidR="00AD44C0" w:rsidRDefault="00AD44C0" w:rsidP="00173AB1">
      <w:pPr>
        <w:jc w:val="center"/>
      </w:pPr>
    </w:p>
    <w:p w14:paraId="05A0EADF" w14:textId="095F176D" w:rsidR="00AD44C0" w:rsidRDefault="00AD44C0" w:rsidP="00173AB1">
      <w:pPr>
        <w:jc w:val="center"/>
      </w:pPr>
    </w:p>
    <w:p w14:paraId="20125CBC" w14:textId="7B7C4B3F" w:rsidR="00AD44C0" w:rsidRDefault="00AD44C0" w:rsidP="00173AB1">
      <w:pPr>
        <w:jc w:val="center"/>
      </w:pPr>
    </w:p>
    <w:p w14:paraId="6A5F9D81" w14:textId="712A542C" w:rsidR="00AD44C0" w:rsidRDefault="00AD44C0" w:rsidP="00173AB1">
      <w:pPr>
        <w:jc w:val="center"/>
      </w:pPr>
    </w:p>
    <w:p w14:paraId="7FEC14EA" w14:textId="1EEB5BCE" w:rsidR="00AD44C0" w:rsidRDefault="00AD44C0" w:rsidP="00173AB1">
      <w:pPr>
        <w:jc w:val="center"/>
      </w:pPr>
    </w:p>
    <w:p w14:paraId="462DBEFC" w14:textId="64049885" w:rsidR="00AD44C0" w:rsidRDefault="00AD44C0" w:rsidP="00173AB1">
      <w:pPr>
        <w:jc w:val="center"/>
      </w:pPr>
    </w:p>
    <w:p w14:paraId="1F5C1164" w14:textId="44B59684" w:rsidR="00AD44C0" w:rsidRDefault="00AD44C0" w:rsidP="00173AB1">
      <w:pPr>
        <w:jc w:val="center"/>
      </w:pPr>
    </w:p>
    <w:p w14:paraId="055C2FAE" w14:textId="3C9DE500" w:rsidR="00AD44C0" w:rsidRDefault="00AD44C0" w:rsidP="00173AB1">
      <w:pPr>
        <w:jc w:val="center"/>
      </w:pPr>
    </w:p>
    <w:p w14:paraId="10671316" w14:textId="5D53DD8D" w:rsidR="00AD44C0" w:rsidRDefault="00AD44C0" w:rsidP="00173AB1">
      <w:pPr>
        <w:jc w:val="center"/>
      </w:pPr>
    </w:p>
    <w:p w14:paraId="75674AA7" w14:textId="16A7E01B" w:rsidR="00AD44C0" w:rsidRDefault="00AD44C0" w:rsidP="00173AB1">
      <w:pPr>
        <w:jc w:val="center"/>
      </w:pPr>
    </w:p>
    <w:p w14:paraId="414D33F7" w14:textId="49CF617F" w:rsidR="00AD44C0" w:rsidRDefault="00AD44C0" w:rsidP="00173AB1">
      <w:pPr>
        <w:jc w:val="center"/>
      </w:pPr>
    </w:p>
    <w:p w14:paraId="33DC2C04" w14:textId="209157FE" w:rsidR="00AD44C0" w:rsidRDefault="00AD44C0" w:rsidP="00173AB1">
      <w:pPr>
        <w:jc w:val="center"/>
      </w:pPr>
    </w:p>
    <w:p w14:paraId="02E96A24" w14:textId="4F99A9C4" w:rsidR="00AD44C0" w:rsidRDefault="00AD44C0" w:rsidP="00173AB1">
      <w:pPr>
        <w:jc w:val="center"/>
      </w:pPr>
    </w:p>
    <w:p w14:paraId="55129102" w14:textId="4451CB2C" w:rsidR="00AD44C0" w:rsidRDefault="00AD44C0" w:rsidP="00173AB1">
      <w:pPr>
        <w:jc w:val="center"/>
      </w:pPr>
    </w:p>
    <w:p w14:paraId="10EC41D6" w14:textId="52A662F7" w:rsidR="00AD44C0" w:rsidRDefault="00AD44C0" w:rsidP="00173AB1">
      <w:pPr>
        <w:jc w:val="center"/>
      </w:pPr>
    </w:p>
    <w:p w14:paraId="542F8EB9" w14:textId="3F8325C0" w:rsidR="00AD44C0" w:rsidRDefault="00AD44C0" w:rsidP="00173AB1">
      <w:pPr>
        <w:jc w:val="center"/>
      </w:pPr>
    </w:p>
    <w:p w14:paraId="254C08B9" w14:textId="70F7701B" w:rsidR="00AD44C0" w:rsidRDefault="00AD44C0" w:rsidP="00173AB1">
      <w:pPr>
        <w:jc w:val="center"/>
      </w:pPr>
    </w:p>
    <w:p w14:paraId="5F949FE9" w14:textId="63C7A142" w:rsidR="00AD44C0" w:rsidRDefault="00AD44C0" w:rsidP="00173AB1">
      <w:pPr>
        <w:jc w:val="center"/>
      </w:pPr>
    </w:p>
    <w:p w14:paraId="7C82453A" w14:textId="2CA6C39F" w:rsidR="00AD44C0" w:rsidRDefault="00AD44C0" w:rsidP="00173AB1">
      <w:pPr>
        <w:jc w:val="center"/>
      </w:pPr>
    </w:p>
    <w:p w14:paraId="14AB86DA" w14:textId="136115BE" w:rsidR="00AD44C0" w:rsidRDefault="00AD44C0" w:rsidP="00173AB1">
      <w:pPr>
        <w:jc w:val="center"/>
      </w:pPr>
    </w:p>
    <w:p w14:paraId="0E8BC483" w14:textId="22FE88B1" w:rsidR="00AD44C0" w:rsidRDefault="00AD44C0" w:rsidP="00173AB1">
      <w:pPr>
        <w:jc w:val="center"/>
      </w:pPr>
    </w:p>
    <w:p w14:paraId="19CEC37F" w14:textId="2C2EA6C5" w:rsidR="00AD44C0" w:rsidRDefault="00AD44C0" w:rsidP="00173AB1">
      <w:pPr>
        <w:jc w:val="center"/>
      </w:pPr>
    </w:p>
    <w:p w14:paraId="14C09FEC" w14:textId="3CC3D7BB" w:rsidR="00AD44C0" w:rsidRDefault="00AD44C0" w:rsidP="00173AB1">
      <w:pPr>
        <w:jc w:val="center"/>
      </w:pPr>
    </w:p>
    <w:p w14:paraId="40380736" w14:textId="40797A22" w:rsidR="00AD44C0" w:rsidRDefault="00AD44C0" w:rsidP="00173AB1">
      <w:pPr>
        <w:jc w:val="center"/>
      </w:pPr>
    </w:p>
    <w:p w14:paraId="0F4F4A30" w14:textId="6FDDD320" w:rsidR="00AD44C0" w:rsidRDefault="00AD44C0" w:rsidP="00173AB1">
      <w:pPr>
        <w:jc w:val="center"/>
      </w:pPr>
    </w:p>
    <w:p w14:paraId="2BF95B9A" w14:textId="183BE8DB" w:rsidR="00AD44C0" w:rsidRDefault="00AD44C0" w:rsidP="00173AB1">
      <w:pPr>
        <w:jc w:val="center"/>
      </w:pPr>
    </w:p>
    <w:p w14:paraId="4D60DF17" w14:textId="185B64C7" w:rsidR="00AD44C0" w:rsidRDefault="00AD44C0" w:rsidP="00173AB1">
      <w:pPr>
        <w:jc w:val="center"/>
      </w:pPr>
    </w:p>
    <w:p w14:paraId="0535DD98" w14:textId="7E82C5A4" w:rsidR="00AD44C0" w:rsidRDefault="00AD44C0" w:rsidP="00173AB1">
      <w:pPr>
        <w:jc w:val="center"/>
      </w:pPr>
    </w:p>
    <w:p w14:paraId="79E511F8" w14:textId="63EF5EC9" w:rsidR="00AD44C0" w:rsidRDefault="00AD44C0" w:rsidP="00173AB1">
      <w:pPr>
        <w:jc w:val="center"/>
      </w:pPr>
    </w:p>
    <w:p w14:paraId="7114436C" w14:textId="316B707C" w:rsidR="00AD44C0" w:rsidRDefault="00AD44C0" w:rsidP="00173AB1">
      <w:pPr>
        <w:jc w:val="center"/>
      </w:pPr>
    </w:p>
    <w:p w14:paraId="01C70E68" w14:textId="4C805897" w:rsidR="00AD44C0" w:rsidRDefault="00AD44C0" w:rsidP="00173AB1">
      <w:pPr>
        <w:jc w:val="center"/>
      </w:pPr>
    </w:p>
    <w:p w14:paraId="72D36428" w14:textId="32B6586E" w:rsidR="00AD44C0" w:rsidRDefault="00AD44C0" w:rsidP="00173AB1">
      <w:pPr>
        <w:jc w:val="center"/>
      </w:pPr>
    </w:p>
    <w:p w14:paraId="186B3E38" w14:textId="653E9E0B" w:rsidR="00AD44C0" w:rsidRDefault="00AD44C0" w:rsidP="00173AB1">
      <w:pPr>
        <w:jc w:val="center"/>
      </w:pPr>
    </w:p>
    <w:p w14:paraId="2E41F293" w14:textId="3303BE6E" w:rsidR="00AD44C0" w:rsidRDefault="00AD44C0" w:rsidP="00173AB1">
      <w:pPr>
        <w:jc w:val="center"/>
      </w:pPr>
    </w:p>
    <w:tbl>
      <w:tblPr>
        <w:tblStyle w:val="Lentelstinklelis"/>
        <w:tblW w:w="4910" w:type="dxa"/>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0"/>
      </w:tblGrid>
      <w:tr w:rsidR="00AD44C0" w14:paraId="779A90E3" w14:textId="77777777" w:rsidTr="00AD44C0">
        <w:trPr>
          <w:trHeight w:val="1104"/>
        </w:trPr>
        <w:tc>
          <w:tcPr>
            <w:tcW w:w="4910" w:type="dxa"/>
            <w:hideMark/>
          </w:tcPr>
          <w:p w14:paraId="54A78928" w14:textId="46A84E50" w:rsidR="00AD44C0" w:rsidRDefault="00AD44C0">
            <w:pPr>
              <w:tabs>
                <w:tab w:val="left" w:pos="5070"/>
                <w:tab w:val="left" w:pos="5366"/>
                <w:tab w:val="left" w:pos="6771"/>
                <w:tab w:val="left" w:pos="7363"/>
              </w:tabs>
            </w:pPr>
            <w:r>
              <w:t>Klaipėdos lopšelio-darželio „Pagrandukas“</w:t>
            </w:r>
          </w:p>
          <w:p w14:paraId="4F829AEC" w14:textId="77777777" w:rsidR="00DF7093" w:rsidRDefault="00AD44C0">
            <w:pPr>
              <w:tabs>
                <w:tab w:val="left" w:pos="5070"/>
                <w:tab w:val="left" w:pos="5366"/>
                <w:tab w:val="left" w:pos="6771"/>
                <w:tab w:val="left" w:pos="7363"/>
              </w:tabs>
            </w:pPr>
            <w:r>
              <w:t>informacijos apie pažeidimus teikimo</w:t>
            </w:r>
          </w:p>
          <w:p w14:paraId="12503F2D" w14:textId="3AF435FA" w:rsidR="00AD44C0" w:rsidRDefault="00AD44C0">
            <w:pPr>
              <w:tabs>
                <w:tab w:val="left" w:pos="5070"/>
                <w:tab w:val="left" w:pos="5366"/>
                <w:tab w:val="left" w:pos="6771"/>
                <w:tab w:val="left" w:pos="7363"/>
              </w:tabs>
            </w:pPr>
            <w:r>
              <w:t>tvarkos</w:t>
            </w:r>
            <w:r w:rsidR="00DF7093">
              <w:t xml:space="preserve"> </w:t>
            </w:r>
            <w:r>
              <w:t>aprašo</w:t>
            </w:r>
          </w:p>
          <w:p w14:paraId="2B94695B" w14:textId="77777777" w:rsidR="00AD44C0" w:rsidRDefault="00AD44C0">
            <w:pPr>
              <w:tabs>
                <w:tab w:val="left" w:pos="5070"/>
                <w:tab w:val="left" w:pos="5366"/>
                <w:tab w:val="left" w:pos="6771"/>
                <w:tab w:val="left" w:pos="7363"/>
              </w:tabs>
            </w:pPr>
            <w:r>
              <w:t>priedas</w:t>
            </w:r>
          </w:p>
        </w:tc>
      </w:tr>
    </w:tbl>
    <w:p w14:paraId="4697D703" w14:textId="317C4B54" w:rsidR="00AD44C0" w:rsidRDefault="00AD44C0" w:rsidP="00DF7093">
      <w:pPr>
        <w:rPr>
          <w:b/>
        </w:rPr>
      </w:pPr>
    </w:p>
    <w:p w14:paraId="4A205678" w14:textId="77777777" w:rsidR="00AD44C0" w:rsidRDefault="00AD44C0" w:rsidP="00AD44C0">
      <w:pPr>
        <w:jc w:val="both"/>
      </w:pPr>
    </w:p>
    <w:p w14:paraId="55A22544" w14:textId="19401745" w:rsidR="00AD44C0" w:rsidRPr="00DF7093" w:rsidRDefault="00AD44C0" w:rsidP="00AD44C0">
      <w:pPr>
        <w:jc w:val="center"/>
        <w:rPr>
          <w:b/>
          <w:bCs/>
        </w:rPr>
      </w:pPr>
      <w:r w:rsidRPr="00DF7093">
        <w:rPr>
          <w:b/>
          <w:bCs/>
        </w:rPr>
        <w:t>K</w:t>
      </w:r>
      <w:r w:rsidR="00DF7093" w:rsidRPr="00DF7093">
        <w:rPr>
          <w:b/>
          <w:bCs/>
        </w:rPr>
        <w:t>LAIPĖDOS LOPŠELIS-DARŽELIS „PAGRANDUKAS“</w:t>
      </w:r>
    </w:p>
    <w:p w14:paraId="487C7C37" w14:textId="77777777" w:rsidR="00AD44C0" w:rsidRDefault="00AD44C0" w:rsidP="00AD44C0">
      <w:pPr>
        <w:jc w:val="both"/>
      </w:pPr>
    </w:p>
    <w:p w14:paraId="6AB63400" w14:textId="77777777" w:rsidR="00AD44C0" w:rsidRDefault="00AD44C0" w:rsidP="00AD44C0">
      <w:pPr>
        <w:jc w:val="both"/>
      </w:pPr>
    </w:p>
    <w:p w14:paraId="6AF5E506" w14:textId="77777777" w:rsidR="00AD44C0" w:rsidRDefault="00AD44C0" w:rsidP="00AD44C0">
      <w:pPr>
        <w:autoSpaceDE w:val="0"/>
        <w:autoSpaceDN w:val="0"/>
        <w:adjustRightInd w:val="0"/>
        <w:jc w:val="center"/>
        <w:rPr>
          <w:rFonts w:eastAsiaTheme="minorHAnsi"/>
          <w:sz w:val="16"/>
          <w:szCs w:val="16"/>
          <w:u w:val="single"/>
        </w:rPr>
      </w:pPr>
      <w:r>
        <w:rPr>
          <w:rFonts w:eastAsiaTheme="minorHAnsi"/>
          <w:sz w:val="16"/>
          <w:szCs w:val="16"/>
          <w:u w:val="single"/>
        </w:rPr>
        <w:tab/>
      </w:r>
      <w:r>
        <w:rPr>
          <w:rFonts w:eastAsiaTheme="minorHAnsi"/>
          <w:sz w:val="16"/>
          <w:szCs w:val="16"/>
          <w:u w:val="single"/>
        </w:rPr>
        <w:tab/>
      </w:r>
      <w:r>
        <w:rPr>
          <w:rFonts w:eastAsiaTheme="minorHAnsi"/>
          <w:sz w:val="16"/>
          <w:szCs w:val="16"/>
          <w:u w:val="single"/>
        </w:rPr>
        <w:tab/>
      </w:r>
      <w:r>
        <w:rPr>
          <w:rFonts w:eastAsiaTheme="minorHAnsi"/>
          <w:sz w:val="16"/>
          <w:szCs w:val="16"/>
          <w:u w:val="single"/>
        </w:rPr>
        <w:tab/>
      </w:r>
    </w:p>
    <w:p w14:paraId="76600F23" w14:textId="77777777" w:rsidR="00AD44C0" w:rsidRDefault="00AD44C0" w:rsidP="00AD44C0">
      <w:pPr>
        <w:jc w:val="center"/>
        <w:rPr>
          <w:rFonts w:eastAsiaTheme="minorHAnsi"/>
          <w:i/>
          <w:iCs/>
        </w:rPr>
      </w:pPr>
      <w:r>
        <w:rPr>
          <w:rFonts w:eastAsiaTheme="minorHAnsi"/>
          <w:i/>
          <w:iCs/>
        </w:rPr>
        <w:t>(asmens vardas ir pavardė, pareigos)</w:t>
      </w:r>
    </w:p>
    <w:p w14:paraId="5E31AA93" w14:textId="77777777" w:rsidR="00AD44C0" w:rsidRDefault="00AD44C0" w:rsidP="00AD44C0">
      <w:pPr>
        <w:jc w:val="both"/>
        <w:rPr>
          <w:rFonts w:eastAsiaTheme="minorHAnsi"/>
          <w:iCs/>
        </w:rPr>
      </w:pPr>
    </w:p>
    <w:p w14:paraId="3269A2CB" w14:textId="77777777" w:rsidR="00AD44C0" w:rsidRDefault="00AD44C0" w:rsidP="00AD44C0">
      <w:pPr>
        <w:jc w:val="center"/>
        <w:rPr>
          <w:b/>
        </w:rPr>
      </w:pPr>
      <w:r>
        <w:rPr>
          <w:b/>
          <w:bCs/>
          <w:color w:val="000000"/>
          <w:shd w:val="clear" w:color="auto" w:fill="FFFFFF"/>
        </w:rPr>
        <w:t>KONFIDENCIALUMO PASIŽADĖJIMAS</w:t>
      </w:r>
    </w:p>
    <w:p w14:paraId="199713F9" w14:textId="77777777" w:rsidR="00AD44C0" w:rsidRDefault="00AD44C0" w:rsidP="00AD44C0">
      <w:pPr>
        <w:jc w:val="both"/>
        <w:rPr>
          <w:rFonts w:eastAsiaTheme="minorHAnsi"/>
          <w:iCs/>
        </w:rPr>
      </w:pPr>
    </w:p>
    <w:p w14:paraId="53E60335" w14:textId="77777777" w:rsidR="00AD44C0" w:rsidRDefault="00AD44C0" w:rsidP="00AD44C0">
      <w:pPr>
        <w:tabs>
          <w:tab w:val="left" w:pos="5070"/>
          <w:tab w:val="left" w:pos="5366"/>
          <w:tab w:val="left" w:pos="6771"/>
          <w:tab w:val="left" w:pos="7363"/>
        </w:tabs>
        <w:jc w:val="center"/>
      </w:pPr>
      <w:r>
        <w:t>Nr.</w:t>
      </w:r>
    </w:p>
    <w:p w14:paraId="3A15FA98" w14:textId="77777777" w:rsidR="00AD44C0" w:rsidRDefault="00AD44C0" w:rsidP="00AD44C0">
      <w:pPr>
        <w:tabs>
          <w:tab w:val="left" w:pos="5070"/>
          <w:tab w:val="left" w:pos="5366"/>
          <w:tab w:val="left" w:pos="6771"/>
          <w:tab w:val="left" w:pos="7363"/>
        </w:tabs>
        <w:jc w:val="center"/>
      </w:pPr>
      <w:r>
        <w:t>Klaipėda</w:t>
      </w:r>
    </w:p>
    <w:p w14:paraId="783B7A19" w14:textId="77777777" w:rsidR="00AD44C0" w:rsidRDefault="00AD44C0" w:rsidP="00AD44C0">
      <w:pPr>
        <w:jc w:val="both"/>
      </w:pPr>
    </w:p>
    <w:p w14:paraId="1CC80BF8" w14:textId="77777777" w:rsidR="00AD44C0" w:rsidRDefault="00AD44C0" w:rsidP="00AD44C0">
      <w:pPr>
        <w:jc w:val="both"/>
      </w:pPr>
    </w:p>
    <w:p w14:paraId="417FD860" w14:textId="073C353E" w:rsidR="00AD44C0" w:rsidRDefault="00AD44C0" w:rsidP="00AD44C0">
      <w:pPr>
        <w:pStyle w:val="tajtip"/>
        <w:numPr>
          <w:ilvl w:val="0"/>
          <w:numId w:val="9"/>
        </w:numPr>
        <w:shd w:val="clear" w:color="auto" w:fill="FFFFFF"/>
        <w:tabs>
          <w:tab w:val="left" w:pos="993"/>
          <w:tab w:val="left" w:pos="1418"/>
        </w:tabs>
        <w:spacing w:before="0" w:beforeAutospacing="0" w:after="0" w:afterAutospacing="0"/>
        <w:ind w:left="0" w:firstLine="709"/>
        <w:jc w:val="both"/>
        <w:rPr>
          <w:color w:val="000000"/>
        </w:rPr>
      </w:pPr>
      <w:r>
        <w:rPr>
          <w:color w:val="000000"/>
        </w:rPr>
        <w:t xml:space="preserve">Aš suprantu, kad, vykdydamas savo pareigas Klaipėdos </w:t>
      </w:r>
      <w:r w:rsidR="00DF7093">
        <w:rPr>
          <w:color w:val="000000"/>
        </w:rPr>
        <w:t>lopšelyje-darželyje</w:t>
      </w:r>
      <w:r>
        <w:rPr>
          <w:color w:val="000000"/>
        </w:rPr>
        <w:t>, turėsiu prieigą prie informacijos apie asmenis, kuriems vadovaujantis Lietuvos Respublikos pranešėjų apsaugos įstatymo nuostatomis taikomas reikalavimas užtikrinti konfidencialumą. Ši informacija Lietuvos Respublikos įstatymų nustatytais atvejais gali būti atskleista ar perduota tik įgaliotiems asmenims ar institucijoms.</w:t>
      </w:r>
    </w:p>
    <w:p w14:paraId="609CA5F4" w14:textId="77777777" w:rsidR="00AD44C0" w:rsidRDefault="00AD44C0" w:rsidP="00AD44C0">
      <w:pPr>
        <w:pStyle w:val="tajtip"/>
        <w:numPr>
          <w:ilvl w:val="0"/>
          <w:numId w:val="9"/>
        </w:numPr>
        <w:shd w:val="clear" w:color="auto" w:fill="FFFFFF"/>
        <w:tabs>
          <w:tab w:val="left" w:pos="993"/>
          <w:tab w:val="left" w:pos="1418"/>
        </w:tabs>
        <w:spacing w:before="0" w:beforeAutospacing="0" w:after="0" w:afterAutospacing="0"/>
        <w:ind w:left="0" w:firstLine="709"/>
        <w:jc w:val="both"/>
        <w:rPr>
          <w:color w:val="000000"/>
        </w:rPr>
      </w:pPr>
      <w:r>
        <w:rPr>
          <w:color w:val="000000"/>
        </w:rPr>
        <w:t>Aš žinau, kad konfidencialią informaciją sudaro asmens, Pranešėjų apsaugos įstatymo nustatyta tvarka pateikusio informaciją apie pažeidimą, duomenys ir kita jį tiesiogiai ar netiesiogiai identifikuoti leidžianti informacija.</w:t>
      </w:r>
    </w:p>
    <w:p w14:paraId="74975BA0" w14:textId="77777777" w:rsidR="00AD44C0" w:rsidRDefault="00AD44C0" w:rsidP="00AD44C0">
      <w:pPr>
        <w:pStyle w:val="tajtip"/>
        <w:numPr>
          <w:ilvl w:val="0"/>
          <w:numId w:val="9"/>
        </w:numPr>
        <w:shd w:val="clear" w:color="auto" w:fill="FFFFFF"/>
        <w:tabs>
          <w:tab w:val="left" w:pos="993"/>
          <w:tab w:val="left" w:pos="1418"/>
        </w:tabs>
        <w:spacing w:before="0" w:beforeAutospacing="0" w:after="0" w:afterAutospacing="0"/>
        <w:ind w:left="0" w:firstLine="709"/>
        <w:jc w:val="both"/>
        <w:rPr>
          <w:color w:val="000000"/>
        </w:rPr>
      </w:pPr>
      <w:r>
        <w:rPr>
          <w:color w:val="000000"/>
        </w:rPr>
        <w:t>Aš pasižadu užtikrinti konfidencialumą ir neatskleisti, neperduoti informacijos, kuriai pagal Pranešėjų apsaugos įstatymą taikomas reikalavimas užtikrinti konfidencialumą, nė vienam asmeniui, kuris nėra įgaliotas naudotis šia informacija, tiek įstaigos viduje, tiek už jos ribų. Taip pat pasižadu pranešti savo vadovui apie bet kokią pastebėtą ar sužinotą situaciją, kuri gali kelti grėsmę tokios informacijos saugumui ir konfidencialumui užtikrinti.</w:t>
      </w:r>
    </w:p>
    <w:p w14:paraId="6DA30F18" w14:textId="12B02823" w:rsidR="00AD44C0" w:rsidRDefault="00AD44C0" w:rsidP="00AD44C0">
      <w:pPr>
        <w:pStyle w:val="tajtip"/>
        <w:numPr>
          <w:ilvl w:val="0"/>
          <w:numId w:val="9"/>
        </w:numPr>
        <w:shd w:val="clear" w:color="auto" w:fill="FFFFFF"/>
        <w:tabs>
          <w:tab w:val="left" w:pos="993"/>
          <w:tab w:val="left" w:pos="1418"/>
        </w:tabs>
        <w:spacing w:before="0" w:beforeAutospacing="0" w:after="0" w:afterAutospacing="0"/>
        <w:ind w:left="0" w:firstLine="709"/>
        <w:jc w:val="both"/>
        <w:rPr>
          <w:color w:val="000000"/>
        </w:rPr>
      </w:pPr>
      <w:r>
        <w:rPr>
          <w:color w:val="000000"/>
        </w:rPr>
        <w:t>Aš žinau, kad šis pasižadėjimas galios visą mano darbo laiką šioje įstaigoje, taip pat man perėjus dirbti į kitas pareigas arba pasibaigus darbo santykiams.</w:t>
      </w:r>
    </w:p>
    <w:p w14:paraId="2387033B" w14:textId="77777777" w:rsidR="00AD44C0" w:rsidRDefault="00AD44C0" w:rsidP="00AD44C0">
      <w:pPr>
        <w:pStyle w:val="tajtip"/>
        <w:numPr>
          <w:ilvl w:val="0"/>
          <w:numId w:val="9"/>
        </w:numPr>
        <w:shd w:val="clear" w:color="auto" w:fill="FFFFFF"/>
        <w:tabs>
          <w:tab w:val="left" w:pos="993"/>
          <w:tab w:val="left" w:pos="1418"/>
        </w:tabs>
        <w:spacing w:before="0" w:beforeAutospacing="0" w:after="0" w:afterAutospacing="0"/>
        <w:ind w:left="0" w:firstLine="709"/>
        <w:jc w:val="both"/>
        <w:rPr>
          <w:color w:val="000000"/>
        </w:rPr>
      </w:pPr>
      <w:r>
        <w:rPr>
          <w:color w:val="000000"/>
        </w:rPr>
        <w:t>Aš esu susipažinęs su Pranešėjų apsaugos įstatyme ir kituose teisės aktuose nustatytais pranešėjų apsaugos reikalavimais.</w:t>
      </w:r>
    </w:p>
    <w:p w14:paraId="0D93BD7D" w14:textId="77777777" w:rsidR="00AD44C0" w:rsidRDefault="00AD44C0" w:rsidP="00AD44C0">
      <w:pPr>
        <w:pStyle w:val="tajtip"/>
        <w:numPr>
          <w:ilvl w:val="0"/>
          <w:numId w:val="9"/>
        </w:numPr>
        <w:shd w:val="clear" w:color="auto" w:fill="FFFFFF"/>
        <w:tabs>
          <w:tab w:val="left" w:pos="993"/>
          <w:tab w:val="left" w:pos="1418"/>
        </w:tabs>
        <w:spacing w:before="0" w:beforeAutospacing="0" w:after="0" w:afterAutospacing="0"/>
        <w:ind w:left="0" w:firstLine="709"/>
        <w:jc w:val="both"/>
        <w:rPr>
          <w:color w:val="000000"/>
        </w:rPr>
      </w:pPr>
      <w:r>
        <w:rPr>
          <w:color w:val="000000"/>
        </w:rPr>
        <w:t>Aš esu įspėtas, kad pažeidus šį pasižadėjimą man gali būti taikoma atsakomybė už Pranešėjų apsaugos įstatyme ir (ar) kituose teisės aktuose nustatytų pranešėjų apsaugos reikalavimų pažeidimą.</w:t>
      </w:r>
    </w:p>
    <w:p w14:paraId="77D909B9" w14:textId="77777777" w:rsidR="00AD44C0" w:rsidRDefault="00AD44C0" w:rsidP="00AD44C0">
      <w:pPr>
        <w:pStyle w:val="tajtip"/>
        <w:shd w:val="clear" w:color="auto" w:fill="FFFFFF"/>
        <w:tabs>
          <w:tab w:val="left" w:pos="993"/>
        </w:tabs>
        <w:spacing w:before="0" w:beforeAutospacing="0" w:after="0" w:afterAutospacing="0"/>
        <w:ind w:firstLine="709"/>
        <w:jc w:val="both"/>
        <w:rPr>
          <w:color w:val="000000"/>
        </w:rPr>
      </w:pPr>
    </w:p>
    <w:p w14:paraId="5C56E994" w14:textId="77777777" w:rsidR="00AD44C0" w:rsidRDefault="00AD44C0" w:rsidP="00AD44C0">
      <w:pPr>
        <w:pStyle w:val="tajtip"/>
        <w:shd w:val="clear" w:color="auto" w:fill="FFFFFF"/>
        <w:tabs>
          <w:tab w:val="left" w:pos="993"/>
        </w:tabs>
        <w:spacing w:before="0" w:beforeAutospacing="0" w:after="0" w:afterAutospacing="0"/>
        <w:ind w:firstLine="709"/>
        <w:jc w:val="both"/>
        <w:rPr>
          <w:color w:val="000000"/>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1559"/>
        <w:gridCol w:w="3821"/>
      </w:tblGrid>
      <w:tr w:rsidR="00AD44C0" w14:paraId="2DF8B10B" w14:textId="77777777" w:rsidTr="00AD44C0">
        <w:tc>
          <w:tcPr>
            <w:tcW w:w="4248" w:type="dxa"/>
            <w:tcBorders>
              <w:top w:val="nil"/>
              <w:left w:val="nil"/>
              <w:bottom w:val="single" w:sz="4" w:space="0" w:color="auto"/>
              <w:right w:val="nil"/>
            </w:tcBorders>
            <w:hideMark/>
          </w:tcPr>
          <w:p w14:paraId="0D4BB7D9" w14:textId="14BEB4F5" w:rsidR="00AD44C0" w:rsidRDefault="00AD44C0">
            <w:pPr>
              <w:pStyle w:val="tajtip"/>
              <w:spacing w:before="0" w:beforeAutospacing="0" w:after="0" w:afterAutospacing="0"/>
              <w:jc w:val="center"/>
              <w:rPr>
                <w:color w:val="000000"/>
              </w:rPr>
            </w:pPr>
          </w:p>
        </w:tc>
        <w:tc>
          <w:tcPr>
            <w:tcW w:w="1559" w:type="dxa"/>
          </w:tcPr>
          <w:p w14:paraId="2CD8B495" w14:textId="77777777" w:rsidR="00AD44C0" w:rsidRDefault="00AD44C0">
            <w:pPr>
              <w:pStyle w:val="tajtip"/>
              <w:spacing w:before="0" w:beforeAutospacing="0" w:after="0" w:afterAutospacing="0"/>
              <w:jc w:val="both"/>
              <w:rPr>
                <w:color w:val="000000"/>
              </w:rPr>
            </w:pPr>
          </w:p>
        </w:tc>
        <w:tc>
          <w:tcPr>
            <w:tcW w:w="3821" w:type="dxa"/>
            <w:tcBorders>
              <w:top w:val="nil"/>
              <w:left w:val="nil"/>
              <w:bottom w:val="single" w:sz="4" w:space="0" w:color="auto"/>
              <w:right w:val="nil"/>
            </w:tcBorders>
          </w:tcPr>
          <w:p w14:paraId="10948D2D" w14:textId="77777777" w:rsidR="00AD44C0" w:rsidRDefault="00AD44C0">
            <w:pPr>
              <w:pStyle w:val="tajtip"/>
              <w:spacing w:before="0" w:beforeAutospacing="0" w:after="0" w:afterAutospacing="0"/>
              <w:jc w:val="both"/>
              <w:rPr>
                <w:color w:val="000000"/>
              </w:rPr>
            </w:pPr>
          </w:p>
        </w:tc>
      </w:tr>
      <w:tr w:rsidR="00AD44C0" w14:paraId="67187D96" w14:textId="77777777" w:rsidTr="00AD44C0">
        <w:tc>
          <w:tcPr>
            <w:tcW w:w="4248" w:type="dxa"/>
            <w:tcBorders>
              <w:top w:val="single" w:sz="4" w:space="0" w:color="auto"/>
              <w:left w:val="nil"/>
              <w:bottom w:val="nil"/>
              <w:right w:val="nil"/>
            </w:tcBorders>
            <w:hideMark/>
          </w:tcPr>
          <w:p w14:paraId="38ACC797" w14:textId="77777777" w:rsidR="00AD44C0" w:rsidRDefault="00AD44C0">
            <w:pPr>
              <w:pStyle w:val="tajtip"/>
              <w:spacing w:before="0" w:beforeAutospacing="0" w:after="0" w:afterAutospacing="0"/>
              <w:jc w:val="center"/>
              <w:rPr>
                <w:color w:val="000000"/>
                <w:sz w:val="20"/>
                <w:szCs w:val="20"/>
              </w:rPr>
            </w:pPr>
            <w:r>
              <w:rPr>
                <w:i/>
                <w:iCs/>
                <w:color w:val="000000"/>
                <w:sz w:val="20"/>
                <w:szCs w:val="20"/>
              </w:rPr>
              <w:t>(parašas)</w:t>
            </w:r>
          </w:p>
        </w:tc>
        <w:tc>
          <w:tcPr>
            <w:tcW w:w="1559" w:type="dxa"/>
          </w:tcPr>
          <w:p w14:paraId="5771C877" w14:textId="77777777" w:rsidR="00AD44C0" w:rsidRDefault="00AD44C0">
            <w:pPr>
              <w:pStyle w:val="tajtip"/>
              <w:spacing w:before="0" w:beforeAutospacing="0" w:after="0" w:afterAutospacing="0"/>
              <w:jc w:val="center"/>
              <w:rPr>
                <w:color w:val="000000"/>
                <w:sz w:val="20"/>
                <w:szCs w:val="20"/>
              </w:rPr>
            </w:pPr>
          </w:p>
        </w:tc>
        <w:tc>
          <w:tcPr>
            <w:tcW w:w="3821" w:type="dxa"/>
            <w:tcBorders>
              <w:top w:val="single" w:sz="4" w:space="0" w:color="auto"/>
              <w:left w:val="nil"/>
              <w:bottom w:val="nil"/>
              <w:right w:val="nil"/>
            </w:tcBorders>
            <w:hideMark/>
          </w:tcPr>
          <w:p w14:paraId="43246A8D" w14:textId="77777777" w:rsidR="00AD44C0" w:rsidRDefault="00AD44C0">
            <w:pPr>
              <w:pStyle w:val="tajtip"/>
              <w:spacing w:before="0" w:beforeAutospacing="0" w:after="0" w:afterAutospacing="0"/>
              <w:jc w:val="center"/>
              <w:rPr>
                <w:color w:val="000000"/>
                <w:sz w:val="20"/>
                <w:szCs w:val="20"/>
              </w:rPr>
            </w:pPr>
            <w:r>
              <w:rPr>
                <w:i/>
                <w:iCs/>
                <w:color w:val="000000"/>
                <w:sz w:val="20"/>
                <w:szCs w:val="20"/>
              </w:rPr>
              <w:t>(vardas ir pavardė)</w:t>
            </w:r>
          </w:p>
        </w:tc>
      </w:tr>
    </w:tbl>
    <w:p w14:paraId="3196BF95" w14:textId="77777777" w:rsidR="00AD44C0" w:rsidRDefault="00AD44C0" w:rsidP="00AD44C0">
      <w:pPr>
        <w:pStyle w:val="tajtip"/>
        <w:shd w:val="clear" w:color="auto" w:fill="FFFFFF"/>
        <w:spacing w:before="0" w:beforeAutospacing="0" w:after="0" w:afterAutospacing="0"/>
        <w:jc w:val="both"/>
        <w:rPr>
          <w:color w:val="000000"/>
        </w:rPr>
      </w:pPr>
    </w:p>
    <w:p w14:paraId="31AD5150" w14:textId="77777777" w:rsidR="00AD44C0" w:rsidRPr="00173AB1" w:rsidRDefault="00AD44C0" w:rsidP="00173AB1">
      <w:pPr>
        <w:jc w:val="center"/>
      </w:pPr>
    </w:p>
    <w:sectPr w:rsidR="00AD44C0" w:rsidRPr="00173AB1" w:rsidSect="009F7993">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8F845" w14:textId="77777777" w:rsidR="00891EE4" w:rsidRDefault="00891EE4" w:rsidP="000E15EF">
      <w:r>
        <w:separator/>
      </w:r>
    </w:p>
  </w:endnote>
  <w:endnote w:type="continuationSeparator" w:id="0">
    <w:p w14:paraId="38F9DC04" w14:textId="77777777" w:rsidR="00891EE4" w:rsidRDefault="00891EE4"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6F2A9" w14:textId="77777777" w:rsidR="00891EE4" w:rsidRDefault="00891EE4" w:rsidP="000E15EF">
      <w:r>
        <w:separator/>
      </w:r>
    </w:p>
  </w:footnote>
  <w:footnote w:type="continuationSeparator" w:id="0">
    <w:p w14:paraId="4715CF41" w14:textId="77777777" w:rsidR="00891EE4" w:rsidRDefault="00891EE4" w:rsidP="000E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394890"/>
      <w:docPartObj>
        <w:docPartGallery w:val="Page Numbers (Top of Page)"/>
        <w:docPartUnique/>
      </w:docPartObj>
    </w:sdtPr>
    <w:sdtContent>
      <w:p w14:paraId="5D88CEFF" w14:textId="7B2E688A" w:rsidR="000E15EF" w:rsidRDefault="000E15EF">
        <w:pPr>
          <w:pStyle w:val="Antrats"/>
          <w:jc w:val="center"/>
        </w:pPr>
        <w:r>
          <w:fldChar w:fldCharType="begin"/>
        </w:r>
        <w:r>
          <w:instrText>PAGE   \* MERGEFORMAT</w:instrText>
        </w:r>
        <w:r>
          <w:fldChar w:fldCharType="separate"/>
        </w:r>
        <w:r w:rsidR="00C53396">
          <w:rPr>
            <w:noProof/>
          </w:rPr>
          <w:t>2</w:t>
        </w:r>
        <w:r>
          <w:fldChar w:fldCharType="end"/>
        </w:r>
      </w:p>
    </w:sdtContent>
  </w:sdt>
  <w:p w14:paraId="647A07AB" w14:textId="77777777" w:rsidR="000E15EF" w:rsidRDefault="000E15E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41FFE"/>
    <w:multiLevelType w:val="hybridMultilevel"/>
    <w:tmpl w:val="FB24322A"/>
    <w:lvl w:ilvl="0" w:tplc="0427000F">
      <w:start w:val="1"/>
      <w:numFmt w:val="decimal"/>
      <w:lvlText w:val="%1."/>
      <w:lvlJc w:val="left"/>
      <w:pPr>
        <w:ind w:left="1440" w:hanging="360"/>
      </w:p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1" w15:restartNumberingAfterBreak="0">
    <w:nsid w:val="282E2AB7"/>
    <w:multiLevelType w:val="multilevel"/>
    <w:tmpl w:val="0427001F"/>
    <w:lvl w:ilvl="0">
      <w:start w:val="1"/>
      <w:numFmt w:val="decimal"/>
      <w:lvlText w:val="%1."/>
      <w:lvlJc w:val="left"/>
      <w:pPr>
        <w:ind w:left="1210" w:hanging="360"/>
      </w:pPr>
    </w:lvl>
    <w:lvl w:ilvl="1">
      <w:start w:val="1"/>
      <w:numFmt w:val="decimal"/>
      <w:lvlText w:val="%1.%2."/>
      <w:lvlJc w:val="left"/>
      <w:pPr>
        <w:ind w:left="1642" w:hanging="432"/>
      </w:pPr>
    </w:lvl>
    <w:lvl w:ilvl="2">
      <w:start w:val="1"/>
      <w:numFmt w:val="decimal"/>
      <w:lvlText w:val="%1.%2.%3."/>
      <w:lvlJc w:val="left"/>
      <w:pPr>
        <w:ind w:left="2074" w:hanging="504"/>
      </w:pPr>
    </w:lvl>
    <w:lvl w:ilvl="3">
      <w:start w:val="1"/>
      <w:numFmt w:val="decimal"/>
      <w:lvlText w:val="%1.%2.%3.%4."/>
      <w:lvlJc w:val="left"/>
      <w:pPr>
        <w:ind w:left="2578" w:hanging="648"/>
      </w:pPr>
    </w:lvl>
    <w:lvl w:ilvl="4">
      <w:start w:val="1"/>
      <w:numFmt w:val="decimal"/>
      <w:lvlText w:val="%1.%2.%3.%4.%5."/>
      <w:lvlJc w:val="left"/>
      <w:pPr>
        <w:ind w:left="3082" w:hanging="792"/>
      </w:pPr>
    </w:lvl>
    <w:lvl w:ilvl="5">
      <w:start w:val="1"/>
      <w:numFmt w:val="decimal"/>
      <w:lvlText w:val="%1.%2.%3.%4.%5.%6."/>
      <w:lvlJc w:val="left"/>
      <w:pPr>
        <w:ind w:left="3586" w:hanging="936"/>
      </w:pPr>
    </w:lvl>
    <w:lvl w:ilvl="6">
      <w:start w:val="1"/>
      <w:numFmt w:val="decimal"/>
      <w:lvlText w:val="%1.%2.%3.%4.%5.%6.%7."/>
      <w:lvlJc w:val="left"/>
      <w:pPr>
        <w:ind w:left="4090" w:hanging="1080"/>
      </w:pPr>
    </w:lvl>
    <w:lvl w:ilvl="7">
      <w:start w:val="1"/>
      <w:numFmt w:val="decimal"/>
      <w:lvlText w:val="%1.%2.%3.%4.%5.%6.%7.%8."/>
      <w:lvlJc w:val="left"/>
      <w:pPr>
        <w:ind w:left="4594" w:hanging="1224"/>
      </w:pPr>
    </w:lvl>
    <w:lvl w:ilvl="8">
      <w:start w:val="1"/>
      <w:numFmt w:val="decimal"/>
      <w:lvlText w:val="%1.%2.%3.%4.%5.%6.%7.%8.%9."/>
      <w:lvlJc w:val="left"/>
      <w:pPr>
        <w:ind w:left="5170" w:hanging="1440"/>
      </w:pPr>
    </w:lvl>
  </w:abstractNum>
  <w:abstractNum w:abstractNumId="2" w15:restartNumberingAfterBreak="0">
    <w:nsid w:val="31A009C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2273D0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8666E26"/>
    <w:multiLevelType w:val="hybridMultilevel"/>
    <w:tmpl w:val="23D4CD80"/>
    <w:lvl w:ilvl="0" w:tplc="7C1E1AEC">
      <w:start w:val="13"/>
      <w:numFmt w:val="decimal"/>
      <w:lvlText w:val="%1."/>
      <w:lvlJc w:val="left"/>
      <w:pPr>
        <w:ind w:left="1210" w:hanging="360"/>
      </w:pPr>
      <w:rPr>
        <w:rFonts w:hint="default"/>
      </w:rPr>
    </w:lvl>
    <w:lvl w:ilvl="1" w:tplc="04270019">
      <w:start w:val="1"/>
      <w:numFmt w:val="lowerLetter"/>
      <w:lvlText w:val="%2."/>
      <w:lvlJc w:val="left"/>
      <w:pPr>
        <w:ind w:left="1930" w:hanging="360"/>
      </w:pPr>
    </w:lvl>
    <w:lvl w:ilvl="2" w:tplc="0427001B">
      <w:start w:val="1"/>
      <w:numFmt w:val="lowerRoman"/>
      <w:lvlText w:val="%3."/>
      <w:lvlJc w:val="right"/>
      <w:pPr>
        <w:ind w:left="2650" w:hanging="180"/>
      </w:pPr>
    </w:lvl>
    <w:lvl w:ilvl="3" w:tplc="0427000F" w:tentative="1">
      <w:start w:val="1"/>
      <w:numFmt w:val="decimal"/>
      <w:lvlText w:val="%4."/>
      <w:lvlJc w:val="left"/>
      <w:pPr>
        <w:ind w:left="3370" w:hanging="360"/>
      </w:pPr>
    </w:lvl>
    <w:lvl w:ilvl="4" w:tplc="04270019" w:tentative="1">
      <w:start w:val="1"/>
      <w:numFmt w:val="lowerLetter"/>
      <w:lvlText w:val="%5."/>
      <w:lvlJc w:val="left"/>
      <w:pPr>
        <w:ind w:left="4090" w:hanging="360"/>
      </w:pPr>
    </w:lvl>
    <w:lvl w:ilvl="5" w:tplc="0427001B" w:tentative="1">
      <w:start w:val="1"/>
      <w:numFmt w:val="lowerRoman"/>
      <w:lvlText w:val="%6."/>
      <w:lvlJc w:val="right"/>
      <w:pPr>
        <w:ind w:left="4810" w:hanging="180"/>
      </w:pPr>
    </w:lvl>
    <w:lvl w:ilvl="6" w:tplc="0427000F" w:tentative="1">
      <w:start w:val="1"/>
      <w:numFmt w:val="decimal"/>
      <w:lvlText w:val="%7."/>
      <w:lvlJc w:val="left"/>
      <w:pPr>
        <w:ind w:left="5530" w:hanging="360"/>
      </w:pPr>
    </w:lvl>
    <w:lvl w:ilvl="7" w:tplc="04270019" w:tentative="1">
      <w:start w:val="1"/>
      <w:numFmt w:val="lowerLetter"/>
      <w:lvlText w:val="%8."/>
      <w:lvlJc w:val="left"/>
      <w:pPr>
        <w:ind w:left="6250" w:hanging="360"/>
      </w:pPr>
    </w:lvl>
    <w:lvl w:ilvl="8" w:tplc="0427001B" w:tentative="1">
      <w:start w:val="1"/>
      <w:numFmt w:val="lowerRoman"/>
      <w:lvlText w:val="%9."/>
      <w:lvlJc w:val="right"/>
      <w:pPr>
        <w:ind w:left="6970" w:hanging="180"/>
      </w:pPr>
    </w:lvl>
  </w:abstractNum>
  <w:abstractNum w:abstractNumId="5" w15:restartNumberingAfterBreak="0">
    <w:nsid w:val="46A9011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79C46C6"/>
    <w:multiLevelType w:val="multilevel"/>
    <w:tmpl w:val="BEEC0B9E"/>
    <w:lvl w:ilvl="0">
      <w:start w:val="7"/>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5DA84113"/>
    <w:multiLevelType w:val="hybridMultilevel"/>
    <w:tmpl w:val="BC323E0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7B21795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72443153">
    <w:abstractNumId w:val="1"/>
  </w:num>
  <w:num w:numId="2" w16cid:durableId="1253705728">
    <w:abstractNumId w:val="7"/>
  </w:num>
  <w:num w:numId="3" w16cid:durableId="2103986014">
    <w:abstractNumId w:val="3"/>
  </w:num>
  <w:num w:numId="4" w16cid:durableId="428162996">
    <w:abstractNumId w:val="2"/>
  </w:num>
  <w:num w:numId="5" w16cid:durableId="188302992">
    <w:abstractNumId w:val="5"/>
  </w:num>
  <w:num w:numId="6" w16cid:durableId="680546623">
    <w:abstractNumId w:val="8"/>
  </w:num>
  <w:num w:numId="7" w16cid:durableId="221797674">
    <w:abstractNumId w:val="6"/>
  </w:num>
  <w:num w:numId="8" w16cid:durableId="1665624515">
    <w:abstractNumId w:val="4"/>
  </w:num>
  <w:num w:numId="9" w16cid:durableId="3732392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95C"/>
    <w:rsid w:val="0001458B"/>
    <w:rsid w:val="0006079E"/>
    <w:rsid w:val="000826FD"/>
    <w:rsid w:val="000C55AB"/>
    <w:rsid w:val="000E15EF"/>
    <w:rsid w:val="000E7C52"/>
    <w:rsid w:val="00116D5E"/>
    <w:rsid w:val="00121982"/>
    <w:rsid w:val="00163426"/>
    <w:rsid w:val="00173AB1"/>
    <w:rsid w:val="00191E97"/>
    <w:rsid w:val="001A372A"/>
    <w:rsid w:val="002534C7"/>
    <w:rsid w:val="002C6D36"/>
    <w:rsid w:val="002C6FB9"/>
    <w:rsid w:val="00314105"/>
    <w:rsid w:val="00323409"/>
    <w:rsid w:val="003451E1"/>
    <w:rsid w:val="00376CFE"/>
    <w:rsid w:val="003811BD"/>
    <w:rsid w:val="003B41A6"/>
    <w:rsid w:val="003B4704"/>
    <w:rsid w:val="003E2E2E"/>
    <w:rsid w:val="004314FC"/>
    <w:rsid w:val="004476DD"/>
    <w:rsid w:val="004545C1"/>
    <w:rsid w:val="00473A62"/>
    <w:rsid w:val="005445B4"/>
    <w:rsid w:val="00597EE8"/>
    <w:rsid w:val="005A0334"/>
    <w:rsid w:val="005D47F0"/>
    <w:rsid w:val="005F495C"/>
    <w:rsid w:val="00610B09"/>
    <w:rsid w:val="00621EFC"/>
    <w:rsid w:val="00624FA3"/>
    <w:rsid w:val="00636071"/>
    <w:rsid w:val="006862D4"/>
    <w:rsid w:val="006962FF"/>
    <w:rsid w:val="006974C4"/>
    <w:rsid w:val="006B3901"/>
    <w:rsid w:val="006B3FE5"/>
    <w:rsid w:val="00725F20"/>
    <w:rsid w:val="0072670C"/>
    <w:rsid w:val="007539C3"/>
    <w:rsid w:val="007A2E81"/>
    <w:rsid w:val="008354D5"/>
    <w:rsid w:val="00851F31"/>
    <w:rsid w:val="00862E46"/>
    <w:rsid w:val="00891EE4"/>
    <w:rsid w:val="008E6E82"/>
    <w:rsid w:val="00920D94"/>
    <w:rsid w:val="00942D81"/>
    <w:rsid w:val="00953862"/>
    <w:rsid w:val="00962026"/>
    <w:rsid w:val="00970DCA"/>
    <w:rsid w:val="009A0E8B"/>
    <w:rsid w:val="009F100F"/>
    <w:rsid w:val="009F7993"/>
    <w:rsid w:val="00A26A14"/>
    <w:rsid w:val="00A321E2"/>
    <w:rsid w:val="00A8418B"/>
    <w:rsid w:val="00A87420"/>
    <w:rsid w:val="00AA5CA2"/>
    <w:rsid w:val="00AB244C"/>
    <w:rsid w:val="00AC3E14"/>
    <w:rsid w:val="00AD44C0"/>
    <w:rsid w:val="00AF7D08"/>
    <w:rsid w:val="00B05032"/>
    <w:rsid w:val="00B05545"/>
    <w:rsid w:val="00B13789"/>
    <w:rsid w:val="00B750B6"/>
    <w:rsid w:val="00BC270E"/>
    <w:rsid w:val="00C006D7"/>
    <w:rsid w:val="00C105E2"/>
    <w:rsid w:val="00C4046C"/>
    <w:rsid w:val="00C42E2D"/>
    <w:rsid w:val="00C53396"/>
    <w:rsid w:val="00C93101"/>
    <w:rsid w:val="00CA4D3B"/>
    <w:rsid w:val="00CA60B2"/>
    <w:rsid w:val="00CA6A93"/>
    <w:rsid w:val="00CC2CE7"/>
    <w:rsid w:val="00CD51C0"/>
    <w:rsid w:val="00CE592C"/>
    <w:rsid w:val="00CF0328"/>
    <w:rsid w:val="00D117AA"/>
    <w:rsid w:val="00D86204"/>
    <w:rsid w:val="00DF4F0E"/>
    <w:rsid w:val="00DF7093"/>
    <w:rsid w:val="00E22F32"/>
    <w:rsid w:val="00E33871"/>
    <w:rsid w:val="00EC0F0B"/>
    <w:rsid w:val="00ED1DE9"/>
    <w:rsid w:val="00F11B26"/>
    <w:rsid w:val="00F85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93EC4"/>
  <w15:docId w15:val="{48156991-697A-4D87-8D7A-8D306557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 w:type="paragraph" w:styleId="Sraopastraipa">
    <w:name w:val="List Paragraph"/>
    <w:basedOn w:val="prastasis"/>
    <w:uiPriority w:val="34"/>
    <w:qFormat/>
    <w:rsid w:val="003811BD"/>
    <w:pPr>
      <w:ind w:left="720"/>
      <w:contextualSpacing/>
    </w:pPr>
  </w:style>
  <w:style w:type="character" w:styleId="Hipersaitas">
    <w:name w:val="Hyperlink"/>
    <w:basedOn w:val="Numatytasispastraiposriftas"/>
    <w:uiPriority w:val="99"/>
    <w:unhideWhenUsed/>
    <w:rsid w:val="00942D81"/>
    <w:rPr>
      <w:color w:val="0000FF"/>
      <w:u w:val="single"/>
    </w:rPr>
  </w:style>
  <w:style w:type="character" w:styleId="Neapdorotaspaminjimas">
    <w:name w:val="Unresolved Mention"/>
    <w:basedOn w:val="Numatytasispastraiposriftas"/>
    <w:uiPriority w:val="99"/>
    <w:semiHidden/>
    <w:unhideWhenUsed/>
    <w:rsid w:val="00116D5E"/>
    <w:rPr>
      <w:color w:val="605E5C"/>
      <w:shd w:val="clear" w:color="auto" w:fill="E1DFDD"/>
    </w:rPr>
  </w:style>
  <w:style w:type="paragraph" w:customStyle="1" w:styleId="tajtip">
    <w:name w:val="tajtip"/>
    <w:basedOn w:val="prastasis"/>
    <w:rsid w:val="00AD44C0"/>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75972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nesk@pagrandukasklp.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a614e7d9067445f99daf37074c11d955.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67287-C51E-43B6-8185-0060F5A45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a614e7d9067445f99daf37074c11d955.dot</Template>
  <TotalTime>0</TotalTime>
  <Pages>4</Pages>
  <Words>6235</Words>
  <Characters>3555</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DĖL INFORMACIJOS APIE PAŽEIDIMUS TEIKIMO TVARKOS APRAŠO PATVIRTINIMO (1 PRIEDAS)</vt:lpstr>
    </vt:vector>
  </TitlesOfParts>
  <Manager>2020-01-17</Manager>
  <Company/>
  <LinksUpToDate>false</LinksUpToDate>
  <CharactersWithSpaces>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INFORMACIJOS APIE PAŽEIDIMUS TEIKIMO TVARKOS APRAŠO PATVIRTINIMO (1 PRIEDAS)</dc:title>
  <dc:subject>AD1-104</dc:subject>
  <dc:creator>KLAIPĖDOS MIESTO SAVIVALDYBĖS ADMINISTRACIJOS DIREKTORIUS</dc:creator>
  <cp:lastModifiedBy>Vartotojas</cp:lastModifiedBy>
  <cp:revision>3</cp:revision>
  <cp:lastPrinted>2022-12-22T14:01:00Z</cp:lastPrinted>
  <dcterms:created xsi:type="dcterms:W3CDTF">2022-12-22T09:43:00Z</dcterms:created>
  <dcterms:modified xsi:type="dcterms:W3CDTF">2022-12-22T14:01:00Z</dcterms:modified>
  <cp:category>PRIEDAS</cp:category>
</cp:coreProperties>
</file>